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4B" w:rsidRPr="007D07CA" w:rsidRDefault="00B470DE" w:rsidP="00CF6DF6">
      <w:pPr>
        <w:wordWrap w:val="0"/>
        <w:jc w:val="right"/>
        <w:rPr>
          <w:rFonts w:ascii="宋体" w:eastAsia="宋体" w:hAnsi="宋体"/>
          <w:spacing w:val="0"/>
          <w:sz w:val="28"/>
          <w:szCs w:val="28"/>
        </w:rPr>
      </w:pPr>
      <w:r w:rsidRPr="007D07CA">
        <w:rPr>
          <w:rFonts w:ascii="宋体" w:eastAsia="宋体" w:hAnsi="宋体" w:hint="eastAsia"/>
          <w:spacing w:val="0"/>
          <w:sz w:val="28"/>
          <w:szCs w:val="28"/>
        </w:rPr>
        <w:t>编号：</w:t>
      </w:r>
      <w:bookmarkStart w:id="0" w:name="Code1"/>
      <w:bookmarkEnd w:id="0"/>
      <w:r w:rsidR="00CF6DF6">
        <w:rPr>
          <w:rFonts w:ascii="宋体" w:eastAsia="宋体" w:hAnsi="宋体" w:hint="eastAsia"/>
          <w:b/>
          <w:color w:val="FF0000"/>
          <w:spacing w:val="0"/>
          <w:sz w:val="28"/>
          <w:szCs w:val="28"/>
        </w:rPr>
        <w:t xml:space="preserve">           </w:t>
      </w:r>
    </w:p>
    <w:p w:rsidR="0096614B" w:rsidRDefault="0096614B" w:rsidP="0096614B">
      <w:pPr>
        <w:rPr>
          <w:rFonts w:ascii="宋体" w:eastAsia="宋体" w:hAnsi="宋体"/>
          <w:spacing w:val="0"/>
          <w:sz w:val="28"/>
          <w:szCs w:val="28"/>
        </w:rPr>
      </w:pPr>
    </w:p>
    <w:p w:rsidR="00CF6DF6" w:rsidRDefault="00CF6DF6" w:rsidP="0096614B">
      <w:pPr>
        <w:jc w:val="center"/>
        <w:outlineLvl w:val="0"/>
        <w:rPr>
          <w:rFonts w:ascii="黑体" w:eastAsia="黑体" w:hAnsi="宋体"/>
          <w:spacing w:val="0"/>
          <w:sz w:val="48"/>
          <w:szCs w:val="48"/>
        </w:rPr>
      </w:pPr>
      <w:bookmarkStart w:id="1" w:name="YearCode1"/>
      <w:bookmarkEnd w:id="1"/>
      <w:r>
        <w:rPr>
          <w:rFonts w:ascii="黑体" w:eastAsia="黑体" w:hAnsi="宋体" w:hint="eastAsia"/>
          <w:spacing w:val="0"/>
          <w:sz w:val="48"/>
          <w:szCs w:val="48"/>
        </w:rPr>
        <w:t>东南大学“卓越引智计划”</w:t>
      </w:r>
    </w:p>
    <w:p w:rsidR="0096614B" w:rsidRPr="00CF6DF6" w:rsidRDefault="00CF6DF6" w:rsidP="00CF6DF6">
      <w:pPr>
        <w:jc w:val="center"/>
        <w:outlineLvl w:val="0"/>
        <w:rPr>
          <w:rFonts w:ascii="黑体" w:eastAsia="黑体" w:hAnsi="宋体"/>
          <w:spacing w:val="0"/>
          <w:sz w:val="48"/>
          <w:szCs w:val="48"/>
        </w:rPr>
      </w:pPr>
      <w:r w:rsidRPr="006428FD">
        <w:rPr>
          <w:rFonts w:ascii="黑体" w:eastAsia="黑体" w:hAnsi="宋体" w:hint="eastAsia"/>
          <w:spacing w:val="0"/>
          <w:sz w:val="48"/>
          <w:szCs w:val="48"/>
        </w:rPr>
        <w:t>项</w:t>
      </w:r>
      <w:r w:rsidR="00ED773E">
        <w:rPr>
          <w:rFonts w:ascii="黑体" w:eastAsia="黑体" w:hAnsi="宋体" w:hint="eastAsia"/>
          <w:spacing w:val="0"/>
          <w:sz w:val="48"/>
          <w:szCs w:val="48"/>
        </w:rPr>
        <w:t>目年度</w:t>
      </w:r>
      <w:r>
        <w:rPr>
          <w:rFonts w:ascii="黑体" w:eastAsia="黑体" w:hAnsi="宋体" w:hint="eastAsia"/>
          <w:spacing w:val="0"/>
          <w:sz w:val="48"/>
          <w:szCs w:val="48"/>
        </w:rPr>
        <w:t>成果报告</w:t>
      </w:r>
      <w:r w:rsidR="0096614B" w:rsidRPr="00772A58">
        <w:rPr>
          <w:rFonts w:ascii="黑体" w:eastAsia="黑体" w:hAnsi="宋体" w:hint="eastAsia"/>
          <w:spacing w:val="0"/>
          <w:sz w:val="48"/>
          <w:szCs w:val="48"/>
        </w:rPr>
        <w:t>表</w:t>
      </w:r>
    </w:p>
    <w:p w:rsidR="0096614B" w:rsidRDefault="0096614B" w:rsidP="0096614B">
      <w:pPr>
        <w:rPr>
          <w:rFonts w:ascii="宋体" w:eastAsia="宋体" w:hAnsi="宋体"/>
          <w:b/>
          <w:spacing w:val="0"/>
          <w:sz w:val="36"/>
          <w:szCs w:val="36"/>
        </w:rPr>
      </w:pPr>
    </w:p>
    <w:p w:rsidR="0096614B" w:rsidRDefault="0096614B" w:rsidP="0096614B">
      <w:pPr>
        <w:rPr>
          <w:rFonts w:ascii="宋体" w:eastAsia="宋体" w:hAnsi="宋体"/>
          <w:b/>
          <w:spacing w:val="0"/>
          <w:sz w:val="36"/>
          <w:szCs w:val="36"/>
        </w:rPr>
      </w:pPr>
    </w:p>
    <w:p w:rsidR="0096614B" w:rsidRPr="006C2B30" w:rsidRDefault="0096614B" w:rsidP="0096614B">
      <w:pPr>
        <w:ind w:firstLineChars="450" w:firstLine="1080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名</w:t>
      </w:r>
      <w:r w:rsidR="005B7DF2">
        <w:rPr>
          <w:rFonts w:ascii="黑体" w:eastAsia="黑体" w:hint="eastAsia"/>
          <w:sz w:val="28"/>
          <w:szCs w:val="28"/>
        </w:rPr>
        <w:t xml:space="preserve">          </w:t>
      </w:r>
      <w:r>
        <w:rPr>
          <w:rFonts w:ascii="黑体" w:eastAsia="黑体" w:hint="eastAsia"/>
          <w:sz w:val="28"/>
          <w:szCs w:val="28"/>
        </w:rPr>
        <w:t>称</w:t>
      </w:r>
      <w:r w:rsidR="005B7DF2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：</w:t>
      </w:r>
      <w:bookmarkStart w:id="2" w:name="ProjectName1"/>
      <w:bookmarkEnd w:id="2"/>
    </w:p>
    <w:p w:rsidR="0096614B" w:rsidRPr="006C2B30" w:rsidRDefault="00CF6DF6" w:rsidP="0096614B">
      <w:pPr>
        <w:rPr>
          <w:rFonts w:ascii="宋体" w:eastAsia="宋体" w:hAnsi="宋体"/>
          <w:b/>
          <w:spacing w:val="0"/>
          <w:sz w:val="36"/>
          <w:szCs w:val="36"/>
        </w:rPr>
      </w:pPr>
      <w:r>
        <w:rPr>
          <w:rFonts w:ascii="宋体" w:eastAsia="宋体" w:hAnsi="宋体" w:hint="eastAsia"/>
          <w:b/>
          <w:spacing w:val="0"/>
          <w:sz w:val="36"/>
          <w:szCs w:val="36"/>
        </w:rPr>
        <w:t xml:space="preserve">      </w:t>
      </w:r>
      <w:r w:rsidRPr="00CF6DF6">
        <w:rPr>
          <w:rFonts w:ascii="黑体" w:eastAsia="黑体" w:hint="eastAsia"/>
          <w:sz w:val="28"/>
          <w:szCs w:val="28"/>
        </w:rPr>
        <w:t>学科</w:t>
      </w:r>
      <w:r>
        <w:rPr>
          <w:rFonts w:ascii="黑体" w:eastAsia="黑体" w:hint="eastAsia"/>
          <w:sz w:val="28"/>
          <w:szCs w:val="28"/>
        </w:rPr>
        <w:t>（领域）：</w:t>
      </w:r>
    </w:p>
    <w:p w:rsidR="0096614B" w:rsidRPr="00891E04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负</w:t>
      </w:r>
      <w:r w:rsidR="005B7DF2">
        <w:rPr>
          <w:rFonts w:ascii="黑体" w:eastAsia="黑体" w:hint="eastAsia"/>
          <w:sz w:val="28"/>
          <w:szCs w:val="28"/>
        </w:rPr>
        <w:t xml:space="preserve">   </w:t>
      </w:r>
      <w:proofErr w:type="gramStart"/>
      <w:r>
        <w:rPr>
          <w:rFonts w:ascii="黑体" w:eastAsia="黑体" w:hint="eastAsia"/>
          <w:sz w:val="28"/>
          <w:szCs w:val="28"/>
        </w:rPr>
        <w:t>责</w:t>
      </w:r>
      <w:proofErr w:type="gramEnd"/>
      <w:r w:rsidR="005B7DF2">
        <w:rPr>
          <w:rFonts w:ascii="黑体" w:eastAsia="黑体" w:hint="eastAsia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人</w:t>
      </w:r>
      <w:r w:rsidR="005B7DF2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：</w:t>
      </w:r>
      <w:bookmarkStart w:id="3" w:name="StaffName1"/>
      <w:bookmarkEnd w:id="3"/>
      <w:r w:rsidR="00CF6DF6">
        <w:rPr>
          <w:rFonts w:ascii="黑体" w:eastAsia="黑体" w:hint="eastAsia"/>
          <w:sz w:val="28"/>
          <w:szCs w:val="28"/>
        </w:rPr>
        <w:t xml:space="preserve">       </w:t>
      </w:r>
      <w:r>
        <w:rPr>
          <w:rFonts w:ascii="黑体" w:eastAsia="黑体" w:hint="eastAsia"/>
          <w:sz w:val="28"/>
          <w:szCs w:val="28"/>
        </w:rPr>
        <w:t xml:space="preserve">       </w:t>
      </w:r>
      <w:r w:rsidR="006F709A">
        <w:rPr>
          <w:rFonts w:ascii="黑体" w:eastAsia="黑体" w:hint="eastAsia"/>
          <w:sz w:val="28"/>
          <w:szCs w:val="28"/>
        </w:rPr>
        <w:t xml:space="preserve"> </w:t>
      </w:r>
      <w:r w:rsidR="006247A8">
        <w:rPr>
          <w:rFonts w:ascii="黑体" w:eastAsia="黑体" w:hint="eastAsia"/>
          <w:sz w:val="28"/>
          <w:szCs w:val="28"/>
        </w:rPr>
        <w:t xml:space="preserve"> </w:t>
      </w:r>
      <w:r w:rsidR="005B7DF2"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E-mail:</w:t>
      </w:r>
      <w:bookmarkStart w:id="4" w:name="Email1"/>
      <w:bookmarkEnd w:id="4"/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562CD7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办</w:t>
      </w:r>
      <w:r w:rsidR="005B7DF2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公</w:t>
      </w:r>
      <w:r w:rsidR="005B7DF2">
        <w:rPr>
          <w:rFonts w:ascii="黑体" w:eastAsia="黑体" w:hint="eastAsia"/>
          <w:sz w:val="28"/>
          <w:szCs w:val="28"/>
        </w:rPr>
        <w:t xml:space="preserve"> </w:t>
      </w:r>
      <w:r w:rsidR="0096614B" w:rsidRPr="0021444B">
        <w:rPr>
          <w:rFonts w:ascii="黑体" w:eastAsia="黑体" w:hint="eastAsia"/>
          <w:sz w:val="28"/>
          <w:szCs w:val="28"/>
        </w:rPr>
        <w:t>电</w:t>
      </w:r>
      <w:r w:rsidR="005B7DF2">
        <w:rPr>
          <w:rFonts w:ascii="黑体" w:eastAsia="黑体" w:hint="eastAsia"/>
          <w:sz w:val="28"/>
          <w:szCs w:val="28"/>
        </w:rPr>
        <w:t xml:space="preserve"> </w:t>
      </w:r>
      <w:r w:rsidR="0096614B" w:rsidRPr="0021444B">
        <w:rPr>
          <w:rFonts w:ascii="黑体" w:eastAsia="黑体" w:hint="eastAsia"/>
          <w:sz w:val="28"/>
          <w:szCs w:val="28"/>
        </w:rPr>
        <w:t>话</w:t>
      </w:r>
      <w:r w:rsidR="005B7DF2">
        <w:rPr>
          <w:rFonts w:ascii="黑体" w:eastAsia="黑体" w:hint="eastAsia"/>
          <w:sz w:val="28"/>
          <w:szCs w:val="28"/>
        </w:rPr>
        <w:t xml:space="preserve"> </w:t>
      </w:r>
      <w:r w:rsidR="0096614B">
        <w:rPr>
          <w:rFonts w:ascii="黑体" w:eastAsia="黑体" w:hint="eastAsia"/>
          <w:sz w:val="28"/>
          <w:szCs w:val="28"/>
        </w:rPr>
        <w:t xml:space="preserve">: </w:t>
      </w:r>
      <w:bookmarkStart w:id="5" w:name="Telephone1"/>
      <w:bookmarkEnd w:id="5"/>
      <w:r w:rsidR="001025FC">
        <w:rPr>
          <w:rFonts w:ascii="黑体" w:eastAsia="黑体" w:hint="eastAsia"/>
          <w:sz w:val="28"/>
          <w:szCs w:val="28"/>
        </w:rPr>
        <w:t xml:space="preserve">         </w:t>
      </w:r>
      <w:r w:rsidR="006247A8">
        <w:rPr>
          <w:rFonts w:ascii="黑体" w:eastAsia="黑体" w:hint="eastAsia"/>
          <w:sz w:val="28"/>
          <w:szCs w:val="28"/>
        </w:rPr>
        <w:t xml:space="preserve"> </w:t>
      </w:r>
      <w:r w:rsidR="005B7DF2">
        <w:rPr>
          <w:rFonts w:ascii="黑体" w:eastAsia="黑体" w:hint="eastAsia"/>
          <w:sz w:val="28"/>
          <w:szCs w:val="28"/>
        </w:rPr>
        <w:t xml:space="preserve">        </w:t>
      </w:r>
      <w:r w:rsidR="0096614B" w:rsidRPr="0021444B">
        <w:rPr>
          <w:rFonts w:ascii="黑体" w:eastAsia="黑体" w:hint="eastAsia"/>
          <w:sz w:val="28"/>
          <w:szCs w:val="28"/>
        </w:rPr>
        <w:t>移动电话</w:t>
      </w:r>
      <w:r w:rsidR="005B7DF2">
        <w:rPr>
          <w:rFonts w:ascii="黑体" w:eastAsia="黑体" w:hint="eastAsia"/>
          <w:sz w:val="28"/>
          <w:szCs w:val="28"/>
        </w:rPr>
        <w:t xml:space="preserve"> </w:t>
      </w:r>
      <w:r w:rsidR="0096614B">
        <w:rPr>
          <w:rFonts w:ascii="黑体" w:eastAsia="黑体" w:hint="eastAsia"/>
          <w:sz w:val="28"/>
          <w:szCs w:val="28"/>
        </w:rPr>
        <w:t>:</w:t>
      </w:r>
      <w:bookmarkStart w:id="6" w:name="Mobile1"/>
      <w:bookmarkEnd w:id="6"/>
    </w:p>
    <w:p w:rsidR="00CF6DF6" w:rsidRDefault="00CF6DF6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5B7DF2" w:rsidRDefault="005B7DF2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CF6DF6" w:rsidRDefault="00CF6DF6" w:rsidP="00CF6DF6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依</w:t>
      </w:r>
      <w:r w:rsidR="005B7DF2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托</w:t>
      </w:r>
      <w:r w:rsidR="005B7DF2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学</w:t>
      </w:r>
      <w:r w:rsidR="005B7DF2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院</w:t>
      </w:r>
      <w:r w:rsidR="005B7DF2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：</w:t>
      </w:r>
      <w:bookmarkStart w:id="7" w:name="AgencyName1"/>
      <w:bookmarkEnd w:id="7"/>
    </w:p>
    <w:p w:rsidR="005B7DF2" w:rsidRDefault="005B7DF2" w:rsidP="00CF6DF6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5B7DF2" w:rsidRDefault="005B7DF2" w:rsidP="00CF6DF6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联  络  员 ：                    E-mail:</w:t>
      </w:r>
    </w:p>
    <w:p w:rsidR="00CF6DF6" w:rsidRDefault="00CF6DF6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5B7DF2" w:rsidRDefault="005B7DF2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办 公 电 话 ：                  移动电话 ：</w:t>
      </w:r>
    </w:p>
    <w:p w:rsidR="005B7DF2" w:rsidRPr="005B7DF2" w:rsidRDefault="005B7DF2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通</w:t>
      </w:r>
      <w:r w:rsidR="005B7DF2">
        <w:rPr>
          <w:rFonts w:ascii="黑体" w:eastAsia="黑体" w:hint="eastAsia"/>
          <w:sz w:val="28"/>
          <w:szCs w:val="28"/>
        </w:rPr>
        <w:t xml:space="preserve"> </w:t>
      </w:r>
      <w:r w:rsidRPr="0021444B">
        <w:rPr>
          <w:rFonts w:ascii="黑体" w:eastAsia="黑体" w:hint="eastAsia"/>
          <w:sz w:val="28"/>
          <w:szCs w:val="28"/>
        </w:rPr>
        <w:t>讯</w:t>
      </w:r>
      <w:r w:rsidR="005B7DF2">
        <w:rPr>
          <w:rFonts w:ascii="黑体" w:eastAsia="黑体" w:hint="eastAsia"/>
          <w:sz w:val="28"/>
          <w:szCs w:val="28"/>
        </w:rPr>
        <w:t xml:space="preserve"> </w:t>
      </w:r>
      <w:r w:rsidRPr="0021444B">
        <w:rPr>
          <w:rFonts w:ascii="黑体" w:eastAsia="黑体" w:hint="eastAsia"/>
          <w:sz w:val="28"/>
          <w:szCs w:val="28"/>
        </w:rPr>
        <w:t>地</w:t>
      </w:r>
      <w:r w:rsidR="005B7DF2">
        <w:rPr>
          <w:rFonts w:ascii="黑体" w:eastAsia="黑体" w:hint="eastAsia"/>
          <w:sz w:val="28"/>
          <w:szCs w:val="28"/>
        </w:rPr>
        <w:t xml:space="preserve"> </w:t>
      </w:r>
      <w:r w:rsidRPr="0021444B">
        <w:rPr>
          <w:rFonts w:ascii="黑体" w:eastAsia="黑体" w:hint="eastAsia"/>
          <w:sz w:val="28"/>
          <w:szCs w:val="28"/>
        </w:rPr>
        <w:t>址</w:t>
      </w:r>
      <w:r w:rsidR="005B7DF2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:</w:t>
      </w:r>
      <w:bookmarkStart w:id="8" w:name="PostPlace1"/>
      <w:bookmarkEnd w:id="8"/>
    </w:p>
    <w:p w:rsidR="0096614B" w:rsidRPr="002144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邮政编码</w:t>
      </w:r>
      <w:r w:rsidR="005B7DF2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：</w:t>
      </w:r>
      <w:bookmarkStart w:id="9" w:name="PostCode1"/>
      <w:bookmarkEnd w:id="9"/>
    </w:p>
    <w:p w:rsidR="0096614B" w:rsidRDefault="0096614B" w:rsidP="005B7DF2">
      <w:pPr>
        <w:adjustRightInd w:val="0"/>
        <w:snapToGrid w:val="0"/>
        <w:rPr>
          <w:rFonts w:ascii="黑体" w:eastAsia="黑体"/>
          <w:sz w:val="28"/>
          <w:szCs w:val="28"/>
        </w:rPr>
      </w:pPr>
    </w:p>
    <w:p w:rsidR="0096614B" w:rsidRPr="00884E26" w:rsidRDefault="005B7DF2" w:rsidP="0096614B">
      <w:pPr>
        <w:adjustRightInd w:val="0"/>
        <w:snapToGrid w:val="0"/>
        <w:ind w:firstLineChars="450" w:firstLine="1080"/>
        <w:rPr>
          <w:rFonts w:ascii="黑体" w:eastAsia="黑体" w:hAnsi="Arial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成果报告</w:t>
      </w:r>
      <w:r w:rsidR="0096614B" w:rsidRPr="0021444B">
        <w:rPr>
          <w:rFonts w:ascii="黑体" w:eastAsia="黑体" w:hint="eastAsia"/>
          <w:sz w:val="28"/>
          <w:szCs w:val="28"/>
        </w:rPr>
        <w:t>日期</w:t>
      </w:r>
      <w:r>
        <w:rPr>
          <w:rFonts w:ascii="黑体" w:eastAsia="黑体" w:hint="eastAsia"/>
          <w:sz w:val="28"/>
          <w:szCs w:val="28"/>
        </w:rPr>
        <w:t xml:space="preserve"> </w:t>
      </w:r>
      <w:r w:rsidR="0096614B">
        <w:rPr>
          <w:rFonts w:ascii="黑体" w:eastAsia="黑体" w:hint="eastAsia"/>
          <w:sz w:val="28"/>
          <w:szCs w:val="28"/>
        </w:rPr>
        <w:t>：</w:t>
      </w:r>
      <w:r w:rsidR="0096614B" w:rsidRPr="0021444B">
        <w:rPr>
          <w:rFonts w:ascii="黑体" w:eastAsia="黑体" w:hint="eastAsia"/>
          <w:sz w:val="28"/>
          <w:szCs w:val="28"/>
        </w:rPr>
        <w:t xml:space="preserve">         </w:t>
      </w:r>
      <w:bookmarkStart w:id="10" w:name="CreatedYear1"/>
      <w:bookmarkEnd w:id="10"/>
      <w:r>
        <w:rPr>
          <w:rFonts w:ascii="黑体" w:eastAsia="黑体" w:hint="eastAsia"/>
          <w:sz w:val="28"/>
          <w:szCs w:val="28"/>
        </w:rPr>
        <w:t xml:space="preserve"> </w:t>
      </w:r>
      <w:r w:rsidR="0096614B" w:rsidRPr="0021444B">
        <w:rPr>
          <w:rFonts w:ascii="黑体" w:eastAsia="黑体" w:hint="eastAsia"/>
          <w:sz w:val="28"/>
          <w:szCs w:val="28"/>
        </w:rPr>
        <w:t xml:space="preserve">年  </w:t>
      </w:r>
      <w:bookmarkStart w:id="11" w:name="CreatedMonth1"/>
      <w:bookmarkEnd w:id="11"/>
      <w:r>
        <w:rPr>
          <w:rFonts w:ascii="黑体" w:eastAsia="黑体" w:hint="eastAsia"/>
          <w:sz w:val="28"/>
          <w:szCs w:val="28"/>
        </w:rPr>
        <w:t xml:space="preserve">  </w:t>
      </w:r>
      <w:r w:rsidR="0096614B" w:rsidRPr="0021444B">
        <w:rPr>
          <w:rFonts w:ascii="黑体" w:eastAsia="黑体" w:hint="eastAsia"/>
          <w:sz w:val="28"/>
          <w:szCs w:val="28"/>
        </w:rPr>
        <w:t xml:space="preserve">  月  </w:t>
      </w:r>
      <w:bookmarkStart w:id="12" w:name="CreatedDay1"/>
      <w:bookmarkEnd w:id="12"/>
      <w:r>
        <w:rPr>
          <w:rFonts w:ascii="黑体" w:eastAsia="黑体" w:hint="eastAsia"/>
          <w:sz w:val="28"/>
          <w:szCs w:val="28"/>
        </w:rPr>
        <w:t xml:space="preserve">   </w:t>
      </w:r>
      <w:r w:rsidR="0096614B" w:rsidRPr="0021444B">
        <w:rPr>
          <w:rFonts w:ascii="黑体" w:eastAsia="黑体" w:hint="eastAsia"/>
          <w:sz w:val="28"/>
          <w:szCs w:val="28"/>
        </w:rPr>
        <w:t>日</w:t>
      </w:r>
    </w:p>
    <w:p w:rsidR="0096614B" w:rsidRDefault="0096614B" w:rsidP="0096614B">
      <w:pPr>
        <w:rPr>
          <w:rFonts w:eastAsia="黑体"/>
          <w:sz w:val="30"/>
          <w:u w:val="single"/>
        </w:rPr>
      </w:pPr>
    </w:p>
    <w:p w:rsidR="0096614B" w:rsidRPr="005B7DF2" w:rsidRDefault="0096614B" w:rsidP="0096614B">
      <w:pPr>
        <w:adjustRightInd w:val="0"/>
        <w:snapToGrid w:val="0"/>
        <w:rPr>
          <w:rFonts w:ascii="黑体" w:eastAsia="黑体"/>
          <w:sz w:val="33"/>
          <w:szCs w:val="21"/>
        </w:rPr>
      </w:pPr>
    </w:p>
    <w:p w:rsidR="0096614B" w:rsidRDefault="0096614B" w:rsidP="0096614B">
      <w:pPr>
        <w:adjustRightInd w:val="0"/>
        <w:snapToGrid w:val="0"/>
        <w:rPr>
          <w:rFonts w:ascii="黑体" w:eastAsia="黑体"/>
          <w:sz w:val="33"/>
          <w:szCs w:val="21"/>
        </w:rPr>
      </w:pPr>
    </w:p>
    <w:p w:rsidR="0096614B" w:rsidRPr="0021444B" w:rsidRDefault="0096614B" w:rsidP="005B7DF2">
      <w:pPr>
        <w:adjustRightInd w:val="0"/>
        <w:snapToGrid w:val="0"/>
        <w:rPr>
          <w:rFonts w:ascii="黑体" w:eastAsia="黑体"/>
        </w:rPr>
      </w:pPr>
    </w:p>
    <w:p w:rsidR="006428FD" w:rsidRDefault="006428FD" w:rsidP="006428FD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p w:rsidR="0096614B" w:rsidRDefault="0096614B" w:rsidP="0096614B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p w:rsidR="0096614B" w:rsidRDefault="006A7A29" w:rsidP="0096614B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  <w:r>
        <w:rPr>
          <w:rFonts w:ascii="宋体" w:eastAsia="宋体" w:hAnsi="宋体" w:hint="eastAsia"/>
          <w:b/>
          <w:spacing w:val="0"/>
          <w:sz w:val="30"/>
          <w:szCs w:val="30"/>
        </w:rPr>
        <w:lastRenderedPageBreak/>
        <w:t>填写说明</w:t>
      </w:r>
    </w:p>
    <w:p w:rsidR="00961D70" w:rsidRDefault="00961D70" w:rsidP="0096614B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p w:rsidR="00135B5F" w:rsidRPr="00961D70" w:rsidRDefault="00135B5F" w:rsidP="00961D70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 w:cs="Arial"/>
          <w:sz w:val="24"/>
        </w:rPr>
      </w:pPr>
      <w:r w:rsidRPr="00961D70">
        <w:rPr>
          <w:rFonts w:asciiTheme="minorEastAsia" w:eastAsiaTheme="minorEastAsia" w:hAnsiTheme="minorEastAsia" w:hint="eastAsia"/>
          <w:sz w:val="24"/>
        </w:rPr>
        <w:t>填写前需仔细阅读</w:t>
      </w:r>
      <w:r w:rsidRPr="00961D70">
        <w:rPr>
          <w:rFonts w:asciiTheme="minorEastAsia" w:eastAsiaTheme="minorEastAsia" w:hAnsiTheme="minorEastAsia" w:cs="Arial" w:hint="eastAsia"/>
          <w:sz w:val="24"/>
        </w:rPr>
        <w:t>关于印发《东南大学“卓越引智计划”实施与管理办法（试行）的通知》。</w:t>
      </w:r>
    </w:p>
    <w:p w:rsidR="00961D70" w:rsidRPr="00961D70" w:rsidRDefault="00961D70" w:rsidP="00961D70">
      <w:pPr>
        <w:pStyle w:val="a7"/>
        <w:adjustRightInd w:val="0"/>
        <w:snapToGrid w:val="0"/>
        <w:spacing w:line="360" w:lineRule="auto"/>
        <w:ind w:left="435" w:firstLineChars="0" w:firstLine="0"/>
        <w:rPr>
          <w:rFonts w:asciiTheme="minorEastAsia" w:eastAsiaTheme="minorEastAsia" w:hAnsiTheme="minorEastAsia"/>
          <w:sz w:val="24"/>
        </w:rPr>
      </w:pPr>
    </w:p>
    <w:p w:rsidR="00135B5F" w:rsidRPr="00961D70" w:rsidRDefault="00135B5F" w:rsidP="00961D70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 w:rsidRPr="00961D70">
        <w:rPr>
          <w:rFonts w:asciiTheme="minorEastAsia" w:eastAsiaTheme="minorEastAsia" w:hAnsiTheme="minorEastAsia" w:hint="eastAsia"/>
          <w:sz w:val="24"/>
        </w:rPr>
        <w:t>成果报告表为项目实施情况的重要文件，应逐条填写、实事求是、表述明确，字迹清楚。表内各栏不够填写时，请自行加页。</w:t>
      </w:r>
    </w:p>
    <w:p w:rsidR="00961D70" w:rsidRPr="00961D70" w:rsidRDefault="00961D70" w:rsidP="00961D7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402802" w:rsidRPr="00961D70" w:rsidRDefault="00BA0087" w:rsidP="00961D70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 w:rsidRPr="00961D70">
        <w:rPr>
          <w:rFonts w:asciiTheme="minorEastAsia" w:eastAsiaTheme="minorEastAsia" w:hAnsiTheme="minorEastAsia" w:hint="eastAsia"/>
          <w:sz w:val="24"/>
        </w:rPr>
        <w:t>第二项</w:t>
      </w:r>
      <w:r w:rsidR="007475E1" w:rsidRPr="00961D70">
        <w:rPr>
          <w:rFonts w:asciiTheme="minorEastAsia" w:eastAsiaTheme="minorEastAsia" w:hAnsiTheme="minorEastAsia" w:hint="eastAsia"/>
          <w:sz w:val="24"/>
        </w:rPr>
        <w:t>“</w:t>
      </w:r>
      <w:r w:rsidRPr="00961D70">
        <w:rPr>
          <w:rFonts w:asciiTheme="minorEastAsia" w:eastAsiaTheme="minorEastAsia" w:hAnsiTheme="minorEastAsia" w:hint="eastAsia"/>
          <w:sz w:val="24"/>
        </w:rPr>
        <w:t>本年度引智成果</w:t>
      </w:r>
      <w:r w:rsidR="007475E1" w:rsidRPr="00961D70">
        <w:rPr>
          <w:rFonts w:asciiTheme="minorEastAsia" w:eastAsiaTheme="minorEastAsia" w:hAnsiTheme="minorEastAsia" w:hint="eastAsia"/>
          <w:sz w:val="24"/>
        </w:rPr>
        <w:t>指标统计情况”中的指标类型是指</w:t>
      </w:r>
      <w:r w:rsidR="00027E37" w:rsidRPr="00961D70">
        <w:rPr>
          <w:rFonts w:asciiTheme="minorEastAsia" w:eastAsiaTheme="minorEastAsia" w:hAnsiTheme="minorEastAsia" w:hint="eastAsia"/>
          <w:sz w:val="24"/>
        </w:rPr>
        <w:t>，</w:t>
      </w:r>
      <w:r w:rsidR="00BC1179" w:rsidRPr="00961D70">
        <w:rPr>
          <w:rFonts w:asciiTheme="minorEastAsia" w:eastAsiaTheme="minorEastAsia" w:hAnsiTheme="minorEastAsia" w:hint="eastAsia"/>
          <w:sz w:val="24"/>
        </w:rPr>
        <w:t>国际会议、论文发表、发明专利、</w:t>
      </w:r>
      <w:r w:rsidR="007D569A">
        <w:rPr>
          <w:rFonts w:asciiTheme="minorEastAsia" w:eastAsiaTheme="minorEastAsia" w:hAnsiTheme="minorEastAsia" w:hint="eastAsia"/>
          <w:sz w:val="24"/>
        </w:rPr>
        <w:t>教授课程、</w:t>
      </w:r>
      <w:r w:rsidR="00BC1179" w:rsidRPr="00961D70">
        <w:rPr>
          <w:rFonts w:asciiTheme="minorEastAsia" w:eastAsiaTheme="minorEastAsia" w:hAnsiTheme="minorEastAsia" w:hint="eastAsia"/>
          <w:sz w:val="24"/>
        </w:rPr>
        <w:t>人才培养、人才引进</w:t>
      </w:r>
      <w:r w:rsidR="00885E89" w:rsidRPr="00961D70">
        <w:rPr>
          <w:rFonts w:asciiTheme="minorEastAsia" w:eastAsiaTheme="minorEastAsia" w:hAnsiTheme="minorEastAsia" w:hint="eastAsia"/>
          <w:sz w:val="24"/>
        </w:rPr>
        <w:t>等项目责任书中列出的拟完成指标。</w:t>
      </w:r>
    </w:p>
    <w:p w:rsidR="00961D70" w:rsidRDefault="00961D70" w:rsidP="00961D7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5E690A" w:rsidRPr="00A1684C" w:rsidRDefault="005E690A" w:rsidP="00A1684C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 w:rsidRPr="00A1684C">
        <w:rPr>
          <w:rFonts w:asciiTheme="minorEastAsia" w:eastAsiaTheme="minorEastAsia" w:hAnsiTheme="minorEastAsia" w:hint="eastAsia"/>
          <w:sz w:val="24"/>
        </w:rPr>
        <w:t>第七项“下年度经费预算”中的</w:t>
      </w:r>
      <w:r w:rsidR="00A1684C" w:rsidRPr="00A1684C">
        <w:rPr>
          <w:rFonts w:asciiTheme="minorEastAsia" w:eastAsiaTheme="minorEastAsia" w:hAnsiTheme="minorEastAsia" w:hint="eastAsia"/>
          <w:sz w:val="24"/>
        </w:rPr>
        <w:t>专家类别是指</w:t>
      </w:r>
      <w:r w:rsidR="001F1775">
        <w:rPr>
          <w:rFonts w:asciiTheme="minorEastAsia" w:eastAsiaTheme="minorEastAsia" w:hAnsiTheme="minorEastAsia" w:hint="eastAsia"/>
          <w:sz w:val="24"/>
        </w:rPr>
        <w:t>，</w:t>
      </w:r>
      <w:r w:rsidR="00810E72">
        <w:rPr>
          <w:rFonts w:asciiTheme="minorEastAsia" w:eastAsiaTheme="minorEastAsia" w:hAnsiTheme="minorEastAsia" w:hint="eastAsia"/>
          <w:sz w:val="24"/>
        </w:rPr>
        <w:t>学术大师、学术骨干、学术人员等专家类别</w:t>
      </w:r>
      <w:r w:rsidR="00A1684C" w:rsidRPr="00A1684C">
        <w:rPr>
          <w:rFonts w:asciiTheme="minorEastAsia" w:eastAsiaTheme="minorEastAsia" w:hAnsiTheme="minorEastAsia" w:hint="eastAsia"/>
          <w:sz w:val="24"/>
        </w:rPr>
        <w:t>。</w:t>
      </w:r>
    </w:p>
    <w:p w:rsidR="00A1684C" w:rsidRPr="00A1684C" w:rsidRDefault="00A1684C" w:rsidP="00A1684C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885E89" w:rsidRDefault="00C33204" w:rsidP="007D569A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项目</w:t>
      </w:r>
      <w:r w:rsidR="00961D70" w:rsidRPr="007D569A">
        <w:rPr>
          <w:rFonts w:asciiTheme="minorEastAsia" w:eastAsiaTheme="minorEastAsia" w:hAnsiTheme="minorEastAsia" w:hint="eastAsia"/>
          <w:sz w:val="24"/>
        </w:rPr>
        <w:t>本年度</w:t>
      </w:r>
      <w:r w:rsidR="007D569A" w:rsidRPr="007D569A">
        <w:rPr>
          <w:rFonts w:asciiTheme="minorEastAsia" w:eastAsiaTheme="minorEastAsia" w:hAnsiTheme="minorEastAsia" w:hint="eastAsia"/>
          <w:sz w:val="24"/>
        </w:rPr>
        <w:t>所发表的论文、专著、研究报告、资料、鉴定证书及成果报道等，</w:t>
      </w:r>
      <w:r w:rsidR="00373C53">
        <w:rPr>
          <w:rFonts w:asciiTheme="minorEastAsia" w:eastAsiaTheme="minorEastAsia" w:hAnsiTheme="minorEastAsia" w:hint="eastAsia"/>
          <w:sz w:val="24"/>
        </w:rPr>
        <w:t>凡</w:t>
      </w:r>
      <w:r w:rsidR="00961D70" w:rsidRPr="007D569A">
        <w:rPr>
          <w:rFonts w:asciiTheme="minorEastAsia" w:eastAsiaTheme="minorEastAsia" w:hAnsiTheme="minorEastAsia" w:hint="eastAsia"/>
          <w:sz w:val="24"/>
        </w:rPr>
        <w:t>标注</w:t>
      </w:r>
      <w:r w:rsidR="007D569A" w:rsidRPr="007D569A">
        <w:rPr>
          <w:rFonts w:asciiTheme="minorEastAsia" w:eastAsiaTheme="minorEastAsia" w:hAnsiTheme="minorEastAsia" w:hint="eastAsia"/>
          <w:sz w:val="24"/>
        </w:rPr>
        <w:t>了</w:t>
      </w:r>
      <w:r w:rsidR="00961D70" w:rsidRPr="007D569A">
        <w:rPr>
          <w:rFonts w:asciiTheme="minorEastAsia" w:eastAsiaTheme="minorEastAsia" w:hAnsiTheme="minorEastAsia" w:hint="eastAsia"/>
          <w:sz w:val="24"/>
        </w:rPr>
        <w:t>“东南大学卓越引智计划专项资金资助”（supported by“the Excellence Project Funds of Southeast University</w:t>
      </w:r>
      <w:r w:rsidR="007D569A" w:rsidRPr="007D569A">
        <w:rPr>
          <w:rFonts w:asciiTheme="minorEastAsia" w:eastAsiaTheme="minorEastAsia" w:hAnsiTheme="minorEastAsia" w:hint="eastAsia"/>
          <w:sz w:val="24"/>
        </w:rPr>
        <w:t>”）</w:t>
      </w:r>
      <w:r w:rsidR="00373C53">
        <w:rPr>
          <w:rFonts w:asciiTheme="minorEastAsia" w:eastAsiaTheme="minorEastAsia" w:hAnsiTheme="minorEastAsia" w:hint="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</w:rPr>
        <w:t>，</w:t>
      </w:r>
      <w:r w:rsidR="007D569A" w:rsidRPr="007D569A">
        <w:rPr>
          <w:rFonts w:asciiTheme="minorEastAsia" w:eastAsiaTheme="minorEastAsia" w:hAnsiTheme="minorEastAsia" w:hint="eastAsia"/>
          <w:sz w:val="24"/>
        </w:rPr>
        <w:t>请以年度成果报告表附件形式一并报送。</w:t>
      </w:r>
    </w:p>
    <w:p w:rsidR="00810E72" w:rsidRPr="00810E72" w:rsidRDefault="00810E72" w:rsidP="00810E72">
      <w:pPr>
        <w:pStyle w:val="a7"/>
        <w:ind w:firstLine="400"/>
        <w:rPr>
          <w:rFonts w:asciiTheme="minorEastAsia" w:eastAsiaTheme="minorEastAsia" w:hAnsiTheme="minorEastAsia"/>
          <w:sz w:val="24"/>
        </w:rPr>
      </w:pPr>
    </w:p>
    <w:p w:rsidR="00810E72" w:rsidRPr="007D569A" w:rsidRDefault="00810E72" w:rsidP="007D569A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提交项目成果报告表时，请同时报送3-5张</w:t>
      </w:r>
      <w:r w:rsidR="009A00B6">
        <w:rPr>
          <w:rFonts w:asciiTheme="minorEastAsia" w:eastAsiaTheme="minorEastAsia" w:hAnsiTheme="minorEastAsia" w:hint="eastAsia"/>
          <w:sz w:val="24"/>
        </w:rPr>
        <w:t>本年度有代表性的</w:t>
      </w:r>
      <w:r>
        <w:rPr>
          <w:rFonts w:asciiTheme="minorEastAsia" w:eastAsiaTheme="minorEastAsia" w:hAnsiTheme="minorEastAsia" w:hint="eastAsia"/>
          <w:sz w:val="24"/>
        </w:rPr>
        <w:t>专家在校工作的照片。</w:t>
      </w:r>
      <w:r w:rsidR="009A00B6">
        <w:rPr>
          <w:rFonts w:asciiTheme="minorEastAsia" w:eastAsiaTheme="minorEastAsia" w:hAnsiTheme="minorEastAsia" w:hint="eastAsia"/>
          <w:sz w:val="24"/>
        </w:rPr>
        <w:t>照片请以“年度+项目名称+专家姓名+活动名称”命名。</w:t>
      </w:r>
    </w:p>
    <w:p w:rsidR="00810E72" w:rsidRPr="007D569A" w:rsidRDefault="00810E72" w:rsidP="007D569A">
      <w:pPr>
        <w:pStyle w:val="a7"/>
        <w:ind w:firstLine="400"/>
        <w:rPr>
          <w:rFonts w:asciiTheme="minorEastAsia" w:eastAsiaTheme="minorEastAsia" w:hAnsiTheme="minorEastAsia"/>
          <w:sz w:val="24"/>
        </w:rPr>
      </w:pPr>
    </w:p>
    <w:p w:rsidR="007D569A" w:rsidRPr="007D569A" w:rsidRDefault="007D569A" w:rsidP="007D569A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成果报告表请报送</w:t>
      </w:r>
      <w:r w:rsidR="001225DF">
        <w:rPr>
          <w:rFonts w:asciiTheme="minorEastAsia" w:eastAsiaTheme="minorEastAsia" w:hAnsiTheme="minorEastAsia" w:hint="eastAsia"/>
          <w:sz w:val="24"/>
        </w:rPr>
        <w:t>负责人签名并加盖学院公章后的</w:t>
      </w:r>
      <w:bookmarkStart w:id="13" w:name="_GoBack"/>
      <w:bookmarkEnd w:id="13"/>
      <w:r>
        <w:rPr>
          <w:rFonts w:asciiTheme="minorEastAsia" w:eastAsiaTheme="minorEastAsia" w:hAnsiTheme="minorEastAsia" w:hint="eastAsia"/>
          <w:sz w:val="24"/>
        </w:rPr>
        <w:t>电子版及纸质版各一份。</w:t>
      </w:r>
    </w:p>
    <w:p w:rsidR="006A7A29" w:rsidRPr="00135B5F" w:rsidRDefault="006A7A29" w:rsidP="0096614B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p w:rsidR="006A7A29" w:rsidRDefault="006A7A29" w:rsidP="0096614B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p w:rsidR="006A7A29" w:rsidRDefault="006A7A29" w:rsidP="0096614B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p w:rsidR="006A7A29" w:rsidRDefault="006A7A29" w:rsidP="0096614B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p w:rsidR="006A7A29" w:rsidRDefault="006A7A29" w:rsidP="0096614B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p w:rsidR="006A7A29" w:rsidRDefault="006A7A29" w:rsidP="008046BE">
      <w:pPr>
        <w:rPr>
          <w:rFonts w:ascii="宋体" w:eastAsia="宋体" w:hAnsi="宋体"/>
          <w:b/>
          <w:spacing w:val="0"/>
          <w:sz w:val="30"/>
          <w:szCs w:val="30"/>
        </w:rPr>
      </w:pPr>
    </w:p>
    <w:p w:rsidR="00961D70" w:rsidRDefault="00961D70" w:rsidP="002C6CE0">
      <w:pPr>
        <w:rPr>
          <w:rFonts w:ascii="宋体" w:eastAsia="宋体" w:hAnsi="宋体"/>
          <w:b/>
          <w:spacing w:val="0"/>
          <w:sz w:val="30"/>
          <w:szCs w:val="30"/>
        </w:rPr>
      </w:pPr>
    </w:p>
    <w:p w:rsidR="00961D70" w:rsidRDefault="00961D70" w:rsidP="002C6CE0">
      <w:pPr>
        <w:rPr>
          <w:rFonts w:ascii="宋体" w:eastAsia="宋体" w:hAnsi="宋体"/>
          <w:b/>
          <w:spacing w:val="0"/>
          <w:sz w:val="30"/>
          <w:szCs w:val="30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50"/>
        <w:gridCol w:w="516"/>
        <w:gridCol w:w="51"/>
        <w:gridCol w:w="375"/>
        <w:gridCol w:w="681"/>
        <w:gridCol w:w="28"/>
        <w:gridCol w:w="708"/>
        <w:gridCol w:w="993"/>
        <w:gridCol w:w="708"/>
        <w:gridCol w:w="82"/>
        <w:gridCol w:w="58"/>
        <w:gridCol w:w="144"/>
        <w:gridCol w:w="848"/>
        <w:gridCol w:w="1364"/>
        <w:gridCol w:w="57"/>
        <w:gridCol w:w="1794"/>
      </w:tblGrid>
      <w:tr w:rsidR="004E7F9B" w:rsidRPr="000D73E4" w:rsidTr="00A47D6E">
        <w:trPr>
          <w:jc w:val="center"/>
        </w:trPr>
        <w:tc>
          <w:tcPr>
            <w:tcW w:w="1991" w:type="dxa"/>
            <w:gridSpan w:val="4"/>
            <w:vAlign w:val="center"/>
          </w:tcPr>
          <w:p w:rsidR="004E7F9B" w:rsidRPr="000D73E4" w:rsidRDefault="004E7F9B" w:rsidP="004E7F9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E7F9B"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成果领域</w:t>
            </w:r>
          </w:p>
        </w:tc>
        <w:tc>
          <w:tcPr>
            <w:tcW w:w="7840" w:type="dxa"/>
            <w:gridSpan w:val="13"/>
            <w:vAlign w:val="center"/>
          </w:tcPr>
          <w:p w:rsidR="004E7F9B" w:rsidRPr="000D73E4" w:rsidRDefault="004E7F9B" w:rsidP="0096614B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4" w:name="SummaryDomainIDText1"/>
            <w:bookmarkEnd w:id="14"/>
          </w:p>
        </w:tc>
      </w:tr>
      <w:tr w:rsidR="0092090A" w:rsidRPr="000D73E4" w:rsidTr="00A47D6E">
        <w:trPr>
          <w:jc w:val="center"/>
        </w:trPr>
        <w:tc>
          <w:tcPr>
            <w:tcW w:w="1991" w:type="dxa"/>
            <w:gridSpan w:val="4"/>
            <w:vMerge w:val="restart"/>
            <w:vAlign w:val="center"/>
          </w:tcPr>
          <w:p w:rsidR="0092090A" w:rsidRPr="000D73E4" w:rsidRDefault="0092090A" w:rsidP="004E7F9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E7F9B">
              <w:rPr>
                <w:rFonts w:ascii="宋体" w:eastAsia="宋体" w:hAnsi="宋体" w:hint="eastAsia"/>
                <w:bCs/>
                <w:sz w:val="24"/>
                <w:szCs w:val="24"/>
              </w:rPr>
              <w:t>获奖情况</w:t>
            </w:r>
          </w:p>
        </w:tc>
        <w:tc>
          <w:tcPr>
            <w:tcW w:w="7840" w:type="dxa"/>
            <w:gridSpan w:val="13"/>
            <w:vAlign w:val="center"/>
          </w:tcPr>
          <w:p w:rsidR="0092090A" w:rsidRPr="000D73E4" w:rsidRDefault="0092090A" w:rsidP="0092090A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92090A">
              <w:rPr>
                <w:rFonts w:ascii="宋体" w:eastAsia="宋体" w:hAnsi="宋体" w:hint="eastAsia"/>
                <w:bCs/>
                <w:sz w:val="24"/>
                <w:szCs w:val="24"/>
              </w:rPr>
              <w:t>国际级</w:t>
            </w:r>
            <w:bookmarkStart w:id="15" w:name="SummaryReward1"/>
            <w:bookmarkEnd w:id="15"/>
          </w:p>
        </w:tc>
      </w:tr>
      <w:tr w:rsidR="0092090A" w:rsidRPr="000D73E4" w:rsidTr="00A47D6E">
        <w:trPr>
          <w:jc w:val="center"/>
        </w:trPr>
        <w:tc>
          <w:tcPr>
            <w:tcW w:w="1991" w:type="dxa"/>
            <w:gridSpan w:val="4"/>
            <w:vMerge/>
            <w:vAlign w:val="center"/>
          </w:tcPr>
          <w:p w:rsidR="0092090A" w:rsidRPr="004E7F9B" w:rsidRDefault="0092090A" w:rsidP="004E7F9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7840" w:type="dxa"/>
            <w:gridSpan w:val="13"/>
            <w:vAlign w:val="center"/>
          </w:tcPr>
          <w:p w:rsidR="0092090A" w:rsidRPr="0092090A" w:rsidRDefault="0092090A" w:rsidP="0092090A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92090A">
              <w:rPr>
                <w:rFonts w:ascii="宋体" w:eastAsia="宋体" w:hAnsi="宋体" w:hint="eastAsia"/>
                <w:bCs/>
                <w:sz w:val="24"/>
                <w:szCs w:val="24"/>
              </w:rPr>
              <w:t>国家级</w:t>
            </w:r>
            <w:bookmarkStart w:id="16" w:name="SummaryReward2"/>
            <w:bookmarkEnd w:id="16"/>
          </w:p>
        </w:tc>
      </w:tr>
      <w:tr w:rsidR="0092090A" w:rsidRPr="000D73E4" w:rsidTr="00A47D6E">
        <w:trPr>
          <w:jc w:val="center"/>
        </w:trPr>
        <w:tc>
          <w:tcPr>
            <w:tcW w:w="1991" w:type="dxa"/>
            <w:gridSpan w:val="4"/>
            <w:vMerge/>
            <w:vAlign w:val="center"/>
          </w:tcPr>
          <w:p w:rsidR="0092090A" w:rsidRPr="004E7F9B" w:rsidRDefault="0092090A" w:rsidP="004E7F9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7840" w:type="dxa"/>
            <w:gridSpan w:val="13"/>
            <w:vAlign w:val="center"/>
          </w:tcPr>
          <w:p w:rsidR="0092090A" w:rsidRPr="0092090A" w:rsidRDefault="0092090A" w:rsidP="0037030E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92090A">
              <w:rPr>
                <w:rFonts w:ascii="宋体" w:eastAsia="宋体" w:hAnsi="宋体" w:hint="eastAsia"/>
                <w:bCs/>
                <w:sz w:val="24"/>
                <w:szCs w:val="24"/>
              </w:rPr>
              <w:t>省部级</w:t>
            </w:r>
          </w:p>
        </w:tc>
      </w:tr>
      <w:tr w:rsidR="0092090A" w:rsidRPr="000D73E4" w:rsidTr="00A47D6E">
        <w:trPr>
          <w:jc w:val="center"/>
        </w:trPr>
        <w:tc>
          <w:tcPr>
            <w:tcW w:w="1991" w:type="dxa"/>
            <w:gridSpan w:val="4"/>
            <w:vMerge/>
            <w:vAlign w:val="center"/>
          </w:tcPr>
          <w:p w:rsidR="0092090A" w:rsidRPr="004E7F9B" w:rsidRDefault="0092090A" w:rsidP="004E7F9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7840" w:type="dxa"/>
            <w:gridSpan w:val="13"/>
            <w:vAlign w:val="center"/>
          </w:tcPr>
          <w:p w:rsidR="0092090A" w:rsidRPr="0092090A" w:rsidRDefault="0092090A" w:rsidP="0037030E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92090A">
              <w:rPr>
                <w:rFonts w:ascii="宋体" w:eastAsia="宋体" w:hAnsi="宋体" w:hint="eastAsia"/>
                <w:bCs/>
                <w:sz w:val="24"/>
                <w:szCs w:val="24"/>
              </w:rPr>
              <w:t>其他</w:t>
            </w:r>
            <w:bookmarkStart w:id="17" w:name="SummaryReward4"/>
            <w:bookmarkEnd w:id="17"/>
          </w:p>
        </w:tc>
      </w:tr>
      <w:tr w:rsidR="004E7F9B" w:rsidRPr="000D73E4" w:rsidTr="00ED773E">
        <w:trPr>
          <w:jc w:val="center"/>
        </w:trPr>
        <w:tc>
          <w:tcPr>
            <w:tcW w:w="9831" w:type="dxa"/>
            <w:gridSpan w:val="17"/>
            <w:vAlign w:val="center"/>
          </w:tcPr>
          <w:p w:rsidR="004E7F9B" w:rsidRPr="000D73E4" w:rsidRDefault="00ED773E" w:rsidP="0096614B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一、本年度已来访</w:t>
            </w:r>
            <w:r w:rsidR="004E7F9B" w:rsidRPr="000D73E4">
              <w:rPr>
                <w:rFonts w:ascii="宋体" w:eastAsia="宋体" w:hAnsi="宋体" w:hint="eastAsia"/>
                <w:b/>
                <w:sz w:val="24"/>
                <w:szCs w:val="24"/>
              </w:rPr>
              <w:t>外国专家情况</w:t>
            </w:r>
          </w:p>
        </w:tc>
      </w:tr>
      <w:tr w:rsidR="0096614B" w:rsidRPr="000D73E4" w:rsidTr="00A47D6E">
        <w:trPr>
          <w:jc w:val="center"/>
        </w:trPr>
        <w:tc>
          <w:tcPr>
            <w:tcW w:w="1991" w:type="dxa"/>
            <w:gridSpan w:val="4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056" w:type="dxa"/>
            <w:gridSpan w:val="2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2519" w:type="dxa"/>
            <w:gridSpan w:val="5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海外任职单位</w:t>
            </w:r>
          </w:p>
        </w:tc>
        <w:tc>
          <w:tcPr>
            <w:tcW w:w="1050" w:type="dxa"/>
            <w:gridSpan w:val="3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364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851" w:type="dxa"/>
            <w:gridSpan w:val="2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在华工作</w:t>
            </w:r>
            <w:r w:rsidR="00ED773E">
              <w:rPr>
                <w:rFonts w:ascii="宋体" w:eastAsia="宋体" w:hAnsi="宋体" w:hint="eastAsia"/>
                <w:bCs/>
                <w:sz w:val="24"/>
                <w:szCs w:val="24"/>
              </w:rPr>
              <w:t>起止日期</w:t>
            </w:r>
          </w:p>
        </w:tc>
      </w:tr>
      <w:tr w:rsidR="0096614B" w:rsidRPr="000D73E4" w:rsidTr="00A47D6E">
        <w:trPr>
          <w:jc w:val="center"/>
        </w:trPr>
        <w:tc>
          <w:tcPr>
            <w:tcW w:w="1991" w:type="dxa"/>
            <w:gridSpan w:val="4"/>
            <w:vAlign w:val="center"/>
          </w:tcPr>
          <w:p w:rsidR="0096614B" w:rsidRPr="00D23D95" w:rsidRDefault="0096614B" w:rsidP="00ED773E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519" w:type="dxa"/>
            <w:gridSpan w:val="5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96614B" w:rsidRPr="00D23D95" w:rsidRDefault="0096614B" w:rsidP="00A650C3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96614B" w:rsidRPr="000D73E4" w:rsidTr="00A47D6E">
        <w:trPr>
          <w:jc w:val="center"/>
        </w:trPr>
        <w:tc>
          <w:tcPr>
            <w:tcW w:w="1991" w:type="dxa"/>
            <w:gridSpan w:val="4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519" w:type="dxa"/>
            <w:gridSpan w:val="5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96614B" w:rsidRPr="00D23D95" w:rsidRDefault="0096614B" w:rsidP="00A650C3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96614B" w:rsidRPr="000D73E4" w:rsidTr="00A47D6E">
        <w:trPr>
          <w:jc w:val="center"/>
        </w:trPr>
        <w:tc>
          <w:tcPr>
            <w:tcW w:w="1991" w:type="dxa"/>
            <w:gridSpan w:val="4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519" w:type="dxa"/>
            <w:gridSpan w:val="5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96614B" w:rsidRPr="00D23D95" w:rsidRDefault="0096614B" w:rsidP="00A650C3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207639" w:rsidRPr="000D73E4" w:rsidTr="00A47D6E">
        <w:trPr>
          <w:jc w:val="center"/>
        </w:trPr>
        <w:tc>
          <w:tcPr>
            <w:tcW w:w="1991" w:type="dxa"/>
            <w:gridSpan w:val="4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519" w:type="dxa"/>
            <w:gridSpan w:val="5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07639" w:rsidRPr="00D23D95" w:rsidRDefault="00207639" w:rsidP="00A650C3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207639" w:rsidRPr="000D73E4" w:rsidTr="00A47D6E">
        <w:trPr>
          <w:jc w:val="center"/>
        </w:trPr>
        <w:tc>
          <w:tcPr>
            <w:tcW w:w="1991" w:type="dxa"/>
            <w:gridSpan w:val="4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519" w:type="dxa"/>
            <w:gridSpan w:val="5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07639" w:rsidRPr="00D23D95" w:rsidRDefault="00207639" w:rsidP="00A650C3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207639" w:rsidRPr="000D73E4" w:rsidTr="00A47D6E">
        <w:trPr>
          <w:jc w:val="center"/>
        </w:trPr>
        <w:tc>
          <w:tcPr>
            <w:tcW w:w="1991" w:type="dxa"/>
            <w:gridSpan w:val="4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519" w:type="dxa"/>
            <w:gridSpan w:val="5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07639" w:rsidRPr="00D23D95" w:rsidRDefault="00207639" w:rsidP="00A650C3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207639" w:rsidRPr="000D73E4" w:rsidTr="00A47D6E">
        <w:trPr>
          <w:jc w:val="center"/>
        </w:trPr>
        <w:tc>
          <w:tcPr>
            <w:tcW w:w="1991" w:type="dxa"/>
            <w:gridSpan w:val="4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519" w:type="dxa"/>
            <w:gridSpan w:val="5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207639" w:rsidRPr="00D23D95" w:rsidRDefault="00207639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07639" w:rsidRPr="00D23D95" w:rsidRDefault="00207639" w:rsidP="00A650C3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96614B" w:rsidRPr="000D73E4" w:rsidTr="00A47D6E">
        <w:trPr>
          <w:jc w:val="center"/>
        </w:trPr>
        <w:tc>
          <w:tcPr>
            <w:tcW w:w="1991" w:type="dxa"/>
            <w:gridSpan w:val="4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519" w:type="dxa"/>
            <w:gridSpan w:val="5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96614B" w:rsidRPr="00D23D95" w:rsidRDefault="0096614B" w:rsidP="00A650C3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96614B" w:rsidRPr="000D73E4" w:rsidTr="002C0F4B">
        <w:trPr>
          <w:trHeight w:val="720"/>
          <w:jc w:val="center"/>
        </w:trPr>
        <w:tc>
          <w:tcPr>
            <w:tcW w:w="9831" w:type="dxa"/>
            <w:gridSpan w:val="17"/>
          </w:tcPr>
          <w:p w:rsidR="0096614B" w:rsidRPr="007407D6" w:rsidRDefault="0096614B" w:rsidP="006A007F">
            <w:pPr>
              <w:rPr>
                <w:rFonts w:ascii="宋体" w:eastAsia="宋体" w:hAnsi="宋体"/>
                <w:spacing w:val="0"/>
                <w:sz w:val="24"/>
                <w:szCs w:val="24"/>
              </w:rPr>
            </w:pPr>
            <w:r w:rsidRPr="006A007F">
              <w:rPr>
                <w:rFonts w:ascii="宋体" w:eastAsia="宋体" w:hAnsi="宋体" w:hint="eastAsia"/>
                <w:b/>
                <w:sz w:val="24"/>
              </w:rPr>
              <w:t>二、</w:t>
            </w:r>
            <w:r w:rsidR="002C0F4B" w:rsidRPr="002C0F4B">
              <w:rPr>
                <w:rFonts w:ascii="宋体" w:eastAsia="宋体" w:hAnsi="宋体"/>
                <w:b/>
                <w:sz w:val="24"/>
              </w:rPr>
              <w:t>本年度引智成果指标统计情况</w:t>
            </w:r>
          </w:p>
        </w:tc>
      </w:tr>
      <w:tr w:rsidR="00034ADD" w:rsidRPr="000D73E4" w:rsidTr="00A47D6E">
        <w:trPr>
          <w:trHeight w:val="435"/>
          <w:jc w:val="center"/>
        </w:trPr>
        <w:tc>
          <w:tcPr>
            <w:tcW w:w="1940" w:type="dxa"/>
            <w:gridSpan w:val="3"/>
          </w:tcPr>
          <w:p w:rsidR="00034ADD" w:rsidRPr="006A007F" w:rsidRDefault="00034ADD" w:rsidP="00034ADD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bookmarkStart w:id="18" w:name="Summary1"/>
            <w:bookmarkEnd w:id="18"/>
            <w:r>
              <w:rPr>
                <w:rFonts w:ascii="宋体" w:eastAsia="宋体" w:hAnsi="宋体" w:hint="eastAsia"/>
                <w:spacing w:val="0"/>
                <w:sz w:val="24"/>
                <w:szCs w:val="24"/>
              </w:rPr>
              <w:t>指标类型</w:t>
            </w:r>
          </w:p>
        </w:tc>
        <w:tc>
          <w:tcPr>
            <w:tcW w:w="3684" w:type="dxa"/>
            <w:gridSpan w:val="9"/>
          </w:tcPr>
          <w:p w:rsidR="00034ADD" w:rsidRPr="006A007F" w:rsidRDefault="00034ADD" w:rsidP="00034ADD">
            <w:pPr>
              <w:wordWrap w:val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034ADD">
              <w:rPr>
                <w:rFonts w:ascii="宋体" w:eastAsia="宋体" w:hAnsi="宋体" w:hint="eastAsia"/>
                <w:spacing w:val="0"/>
                <w:sz w:val="24"/>
                <w:szCs w:val="24"/>
              </w:rPr>
              <w:t>成果名称</w:t>
            </w:r>
          </w:p>
        </w:tc>
        <w:tc>
          <w:tcPr>
            <w:tcW w:w="2413" w:type="dxa"/>
            <w:gridSpan w:val="4"/>
          </w:tcPr>
          <w:p w:rsidR="00034ADD" w:rsidRPr="00034ADD" w:rsidRDefault="00034ADD" w:rsidP="00034ADD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 w:rsidRPr="00034ADD">
              <w:rPr>
                <w:rFonts w:ascii="宋体" w:eastAsia="宋体" w:hAnsi="宋体" w:hint="eastAsia"/>
                <w:spacing w:val="0"/>
                <w:sz w:val="24"/>
                <w:szCs w:val="24"/>
              </w:rPr>
              <w:t>成果级别</w:t>
            </w:r>
          </w:p>
        </w:tc>
        <w:tc>
          <w:tcPr>
            <w:tcW w:w="1794" w:type="dxa"/>
          </w:tcPr>
          <w:p w:rsidR="00034ADD" w:rsidRPr="00034ADD" w:rsidRDefault="00034ADD" w:rsidP="00034ADD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 w:rsidRPr="00034ADD">
              <w:rPr>
                <w:rFonts w:ascii="宋体" w:eastAsia="宋体" w:hAnsi="宋体" w:hint="eastAsia"/>
                <w:spacing w:val="0"/>
                <w:sz w:val="24"/>
                <w:szCs w:val="24"/>
              </w:rPr>
              <w:t>学时数</w:t>
            </w:r>
          </w:p>
        </w:tc>
      </w:tr>
      <w:tr w:rsidR="00034ADD" w:rsidRPr="000D73E4" w:rsidTr="00A47D6E">
        <w:trPr>
          <w:trHeight w:val="435"/>
          <w:jc w:val="center"/>
        </w:trPr>
        <w:tc>
          <w:tcPr>
            <w:tcW w:w="1940" w:type="dxa"/>
            <w:gridSpan w:val="3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3684" w:type="dxa"/>
            <w:gridSpan w:val="9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034ADD" w:rsidRPr="000D73E4" w:rsidTr="00A47D6E">
        <w:trPr>
          <w:trHeight w:val="435"/>
          <w:jc w:val="center"/>
        </w:trPr>
        <w:tc>
          <w:tcPr>
            <w:tcW w:w="1940" w:type="dxa"/>
            <w:gridSpan w:val="3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3684" w:type="dxa"/>
            <w:gridSpan w:val="9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034ADD" w:rsidRPr="000D73E4" w:rsidTr="00A47D6E">
        <w:trPr>
          <w:trHeight w:val="435"/>
          <w:jc w:val="center"/>
        </w:trPr>
        <w:tc>
          <w:tcPr>
            <w:tcW w:w="1940" w:type="dxa"/>
            <w:gridSpan w:val="3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3684" w:type="dxa"/>
            <w:gridSpan w:val="9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034ADD" w:rsidRPr="000D73E4" w:rsidTr="00A47D6E">
        <w:trPr>
          <w:trHeight w:val="435"/>
          <w:jc w:val="center"/>
        </w:trPr>
        <w:tc>
          <w:tcPr>
            <w:tcW w:w="1940" w:type="dxa"/>
            <w:gridSpan w:val="3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3684" w:type="dxa"/>
            <w:gridSpan w:val="9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034ADD" w:rsidRPr="000D73E4" w:rsidTr="00A47D6E">
        <w:trPr>
          <w:trHeight w:val="435"/>
          <w:jc w:val="center"/>
        </w:trPr>
        <w:tc>
          <w:tcPr>
            <w:tcW w:w="1940" w:type="dxa"/>
            <w:gridSpan w:val="3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3684" w:type="dxa"/>
            <w:gridSpan w:val="9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</w:tcPr>
          <w:p w:rsidR="00034ADD" w:rsidRDefault="00034ADD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A92EA6" w:rsidRPr="000D73E4" w:rsidTr="00A47D6E">
        <w:trPr>
          <w:trHeight w:val="435"/>
          <w:jc w:val="center"/>
        </w:trPr>
        <w:tc>
          <w:tcPr>
            <w:tcW w:w="1940" w:type="dxa"/>
            <w:gridSpan w:val="3"/>
          </w:tcPr>
          <w:p w:rsidR="00A92EA6" w:rsidRDefault="00A92EA6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3684" w:type="dxa"/>
            <w:gridSpan w:val="9"/>
          </w:tcPr>
          <w:p w:rsidR="00A92EA6" w:rsidRDefault="00A92EA6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</w:tcPr>
          <w:p w:rsidR="00A92EA6" w:rsidRDefault="00A92EA6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</w:tcPr>
          <w:p w:rsidR="00A92EA6" w:rsidRDefault="00A92EA6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A92EA6" w:rsidRPr="000D73E4" w:rsidTr="00A47D6E">
        <w:trPr>
          <w:trHeight w:val="435"/>
          <w:jc w:val="center"/>
        </w:trPr>
        <w:tc>
          <w:tcPr>
            <w:tcW w:w="1940" w:type="dxa"/>
            <w:gridSpan w:val="3"/>
          </w:tcPr>
          <w:p w:rsidR="00A92EA6" w:rsidRDefault="00A92EA6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3684" w:type="dxa"/>
            <w:gridSpan w:val="9"/>
          </w:tcPr>
          <w:p w:rsidR="00A92EA6" w:rsidRDefault="00A92EA6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</w:tcPr>
          <w:p w:rsidR="00A92EA6" w:rsidRDefault="00A92EA6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</w:tcPr>
          <w:p w:rsidR="00A92EA6" w:rsidRDefault="00A92EA6" w:rsidP="00ED773E">
            <w:pPr>
              <w:wordWrap w:val="0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2C0F4B" w:rsidRPr="000D73E4" w:rsidTr="00ED773E">
        <w:trPr>
          <w:jc w:val="center"/>
        </w:trPr>
        <w:tc>
          <w:tcPr>
            <w:tcW w:w="9831" w:type="dxa"/>
            <w:gridSpan w:val="17"/>
          </w:tcPr>
          <w:p w:rsidR="002C0F4B" w:rsidRDefault="002C0F4B" w:rsidP="006A007F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三、本年度</w:t>
            </w:r>
            <w:r w:rsidRPr="006A007F">
              <w:rPr>
                <w:rFonts w:ascii="宋体" w:eastAsia="宋体" w:hAnsi="宋体" w:hint="eastAsia"/>
                <w:b/>
                <w:sz w:val="24"/>
              </w:rPr>
              <w:t>引智成果详述</w:t>
            </w:r>
            <w:r w:rsidRPr="006A007F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noProof/>
                <w:color w:val="auto"/>
                <w:spacing w:val="0"/>
                <w:sz w:val="21"/>
                <w:szCs w:val="21"/>
              </w:rPr>
              <w:t>建议</w:t>
            </w:r>
            <w:r w:rsidRPr="00141C22">
              <w:rPr>
                <w:rFonts w:ascii="宋体" w:eastAsia="宋体" w:hAnsi="宋体"/>
                <w:noProof/>
                <w:color w:val="auto"/>
                <w:spacing w:val="0"/>
                <w:sz w:val="21"/>
                <w:szCs w:val="21"/>
              </w:rPr>
              <w:t>2000</w:t>
            </w:r>
            <w:r w:rsidRPr="00141C22">
              <w:rPr>
                <w:rFonts w:ascii="宋体" w:eastAsia="宋体" w:hAnsi="宋体" w:hint="eastAsia"/>
                <w:noProof/>
                <w:color w:val="auto"/>
                <w:spacing w:val="0"/>
                <w:sz w:val="21"/>
                <w:szCs w:val="21"/>
              </w:rPr>
              <w:t>字，重点描述：</w:t>
            </w:r>
            <w:r w:rsidRPr="00141C22">
              <w:rPr>
                <w:rFonts w:ascii="宋体" w:eastAsia="宋体" w:hAnsi="宋体"/>
                <w:noProof/>
                <w:color w:val="auto"/>
                <w:spacing w:val="0"/>
                <w:sz w:val="21"/>
                <w:szCs w:val="21"/>
              </w:rPr>
              <w:t>1</w:t>
            </w:r>
            <w:r w:rsidRPr="00141C22">
              <w:rPr>
                <w:rFonts w:ascii="宋体" w:eastAsia="宋体" w:hAnsi="宋体" w:hint="eastAsia"/>
                <w:noProof/>
                <w:color w:val="auto"/>
                <w:spacing w:val="0"/>
                <w:sz w:val="21"/>
                <w:szCs w:val="21"/>
              </w:rPr>
              <w:t>、引智成果的重要性；</w:t>
            </w:r>
            <w:r w:rsidRPr="00141C22">
              <w:rPr>
                <w:rFonts w:ascii="宋体" w:eastAsia="宋体" w:hAnsi="宋体"/>
                <w:noProof/>
                <w:color w:val="auto"/>
                <w:spacing w:val="0"/>
                <w:sz w:val="21"/>
                <w:szCs w:val="21"/>
              </w:rPr>
              <w:t>2</w:t>
            </w:r>
            <w:r w:rsidRPr="00141C22">
              <w:rPr>
                <w:rFonts w:ascii="宋体" w:eastAsia="宋体" w:hAnsi="宋体" w:hint="eastAsia"/>
                <w:noProof/>
                <w:color w:val="auto"/>
                <w:spacing w:val="0"/>
                <w:sz w:val="21"/>
                <w:szCs w:val="21"/>
              </w:rPr>
              <w:t>、专家所做工作和所起作用</w:t>
            </w:r>
            <w:r>
              <w:rPr>
                <w:rFonts w:ascii="宋体" w:eastAsia="宋体" w:hAnsi="宋体" w:hint="eastAsia"/>
                <w:noProof/>
                <w:color w:val="auto"/>
                <w:spacing w:val="0"/>
                <w:sz w:val="21"/>
                <w:szCs w:val="21"/>
              </w:rPr>
              <w:t>。</w:t>
            </w:r>
            <w:r w:rsidRPr="006A007F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2C0F4B" w:rsidRDefault="002C0F4B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2C0F4B" w:rsidRDefault="002C0F4B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2C0F4B" w:rsidRDefault="002C0F4B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2C0F4B" w:rsidRDefault="002C0F4B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2C0F4B" w:rsidRDefault="002C0F4B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  <w:p w:rsidR="00E846BF" w:rsidRPr="006A007F" w:rsidRDefault="00E846BF" w:rsidP="006A007F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155A45" w:rsidRPr="000D73E4" w:rsidTr="00ED773E">
        <w:trPr>
          <w:jc w:val="center"/>
        </w:trPr>
        <w:tc>
          <w:tcPr>
            <w:tcW w:w="9831" w:type="dxa"/>
            <w:gridSpan w:val="17"/>
          </w:tcPr>
          <w:p w:rsidR="00155A45" w:rsidRPr="000D73E4" w:rsidRDefault="00034ADD" w:rsidP="00D66F31">
            <w:pPr>
              <w:wordWrap w:val="0"/>
              <w:rPr>
                <w:rFonts w:ascii="宋体" w:eastAsia="宋体" w:hAnsi="宋体" w:cs="宋体-18030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四</w:t>
            </w:r>
            <w:r w:rsidR="00155A45" w:rsidRPr="000D73E4">
              <w:rPr>
                <w:rFonts w:ascii="宋体" w:eastAsia="宋体" w:hAnsi="宋体" w:hint="eastAsia"/>
                <w:b/>
                <w:sz w:val="24"/>
              </w:rPr>
              <w:t>、</w:t>
            </w:r>
            <w:r>
              <w:rPr>
                <w:rFonts w:ascii="宋体" w:eastAsia="宋体" w:hAnsi="宋体" w:cs="宋体-18030" w:hint="eastAsia"/>
                <w:b/>
                <w:sz w:val="24"/>
              </w:rPr>
              <w:t>本年度经费决算情况（</w:t>
            </w:r>
            <w:r w:rsidR="00E846BF">
              <w:rPr>
                <w:rFonts w:ascii="宋体" w:eastAsia="宋体" w:hAnsi="宋体" w:cs="宋体-18030" w:hint="eastAsia"/>
                <w:b/>
                <w:sz w:val="24"/>
              </w:rPr>
              <w:t xml:space="preserve">元）           </w:t>
            </w:r>
            <w:r w:rsidR="00E846BF">
              <w:rPr>
                <w:rFonts w:ascii="宋体" w:eastAsia="宋体" w:hAnsi="宋体" w:hint="eastAsia"/>
                <w:sz w:val="24"/>
                <w:szCs w:val="24"/>
              </w:rPr>
              <w:t>费用合计：</w:t>
            </w:r>
            <w:bookmarkStart w:id="19" w:name="TotalFee1"/>
            <w:bookmarkEnd w:id="19"/>
            <w:r w:rsidR="00E846BF">
              <w:rPr>
                <w:rFonts w:ascii="宋体" w:eastAsia="宋体" w:hAnsi="宋体" w:hint="eastAsia"/>
                <w:sz w:val="24"/>
                <w:szCs w:val="24"/>
              </w:rPr>
              <w:t>¥</w:t>
            </w:r>
          </w:p>
          <w:p w:rsidR="00BF32C4" w:rsidRDefault="00BF32C4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20" w:name="Fee1Name"/>
            <w:bookmarkStart w:id="21" w:name="AirTicketFee1"/>
            <w:bookmarkEnd w:id="20"/>
            <w:bookmarkEnd w:id="21"/>
            <w:r>
              <w:rPr>
                <w:rFonts w:ascii="宋体" w:eastAsia="宋体" w:hAnsi="宋体" w:hint="eastAsia"/>
                <w:sz w:val="24"/>
                <w:szCs w:val="24"/>
              </w:rPr>
              <w:t>（一）直接经费</w:t>
            </w:r>
          </w:p>
          <w:p w:rsidR="00155A45" w:rsidRPr="000D73E4" w:rsidRDefault="00207639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1）国际旅费：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¥</w:t>
            </w:r>
          </w:p>
          <w:p w:rsidR="00155A45" w:rsidRPr="000D73E4" w:rsidRDefault="00207639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22" w:name="Fee2Name"/>
            <w:bookmarkStart w:id="23" w:name="HotelFee1"/>
            <w:bookmarkEnd w:id="22"/>
            <w:bookmarkEnd w:id="23"/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2）</w:t>
            </w:r>
            <w:r w:rsidR="00BF32C4">
              <w:rPr>
                <w:rFonts w:ascii="宋体" w:eastAsia="宋体" w:hAnsi="宋体" w:hint="eastAsia"/>
                <w:sz w:val="24"/>
                <w:szCs w:val="24"/>
              </w:rPr>
              <w:t>国内</w:t>
            </w:r>
            <w:r>
              <w:rPr>
                <w:rFonts w:ascii="宋体" w:eastAsia="宋体" w:hAnsi="宋体"/>
                <w:sz w:val="24"/>
                <w:szCs w:val="24"/>
              </w:rPr>
              <w:t>住宿费：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¥</w:t>
            </w:r>
          </w:p>
          <w:p w:rsidR="00155A45" w:rsidRPr="000D73E4" w:rsidRDefault="00207639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24" w:name="Fee3Name"/>
            <w:bookmarkStart w:id="25" w:name="DinnerTrafficFee1"/>
            <w:bookmarkEnd w:id="24"/>
            <w:bookmarkEnd w:id="25"/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3）城市间交通费：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¥</w:t>
            </w:r>
          </w:p>
          <w:p w:rsidR="00155A45" w:rsidRPr="000D73E4" w:rsidRDefault="00207639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26" w:name="Fee4Name"/>
            <w:bookmarkStart w:id="27" w:name="PettyFee1"/>
            <w:bookmarkEnd w:id="26"/>
            <w:bookmarkEnd w:id="27"/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4）专家工薪(税前)：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¥</w:t>
            </w:r>
          </w:p>
          <w:p w:rsidR="00155A45" w:rsidRPr="001D592C" w:rsidRDefault="00207639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28" w:name="Fee5Name"/>
            <w:bookmarkStart w:id="29" w:name="OtherFee1"/>
            <w:bookmarkEnd w:id="28"/>
            <w:bookmarkEnd w:id="29"/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5）讲课费(税前)：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¥</w:t>
            </w:r>
          </w:p>
          <w:p w:rsidR="00572777" w:rsidRDefault="00207639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30" w:name="Fee6Name"/>
            <w:bookmarkStart w:id="31" w:name="BackFee1"/>
            <w:bookmarkEnd w:id="30"/>
            <w:bookmarkEnd w:id="31"/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6）专家补贴(税前)：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¥</w:t>
            </w:r>
          </w:p>
          <w:p w:rsidR="00BF32C4" w:rsidRDefault="00BF32C4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（二）其他经费</w:t>
            </w:r>
          </w:p>
          <w:p w:rsidR="00BF32C4" w:rsidRPr="000D73E4" w:rsidRDefault="00BF32C4" w:rsidP="00BF32C4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1）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办公费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¥</w:t>
            </w:r>
          </w:p>
          <w:p w:rsidR="00BF32C4" w:rsidRPr="000D73E4" w:rsidRDefault="00BF32C4" w:rsidP="00BF32C4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2）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国内差旅费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¥</w:t>
            </w:r>
          </w:p>
          <w:p w:rsidR="00BF32C4" w:rsidRPr="000D73E4" w:rsidRDefault="00BF32C4" w:rsidP="00BF32C4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3）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国外交流</w:t>
            </w:r>
            <w:r>
              <w:rPr>
                <w:rFonts w:ascii="宋体" w:eastAsia="宋体" w:hAnsi="宋体"/>
                <w:sz w:val="24"/>
                <w:szCs w:val="24"/>
              </w:rPr>
              <w:t>费：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¥</w:t>
            </w:r>
          </w:p>
          <w:p w:rsidR="00BF32C4" w:rsidRPr="000D73E4" w:rsidRDefault="00BF32C4" w:rsidP="00BF32C4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4）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学生助研费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¥</w:t>
            </w:r>
          </w:p>
          <w:p w:rsidR="00155A45" w:rsidRDefault="00E846BF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32" w:name="FeeNote1"/>
            <w:bookmarkEnd w:id="32"/>
            <w:r>
              <w:rPr>
                <w:rFonts w:ascii="宋体" w:eastAsia="宋体" w:hAnsi="宋体" w:hint="eastAsia"/>
                <w:sz w:val="24"/>
                <w:szCs w:val="24"/>
              </w:rPr>
              <w:t>费用说明：</w:t>
            </w:r>
          </w:p>
          <w:p w:rsidR="00BF32C4" w:rsidRDefault="00BF32C4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</w:p>
          <w:p w:rsidR="00BF32C4" w:rsidRDefault="00BF32C4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</w:p>
          <w:p w:rsidR="00BF32C4" w:rsidRPr="00BF32C4" w:rsidRDefault="00BF32C4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529C" w:rsidRPr="004A0889" w:rsidTr="00ED773E">
        <w:trPr>
          <w:jc w:val="center"/>
        </w:trPr>
        <w:tc>
          <w:tcPr>
            <w:tcW w:w="9831" w:type="dxa"/>
            <w:gridSpan w:val="17"/>
          </w:tcPr>
          <w:p w:rsidR="0050529C" w:rsidRDefault="0050529C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五、</w:t>
            </w:r>
            <w:r w:rsidR="004A0889" w:rsidRPr="004A0889">
              <w:rPr>
                <w:rFonts w:ascii="宋体" w:eastAsia="宋体" w:hAnsi="宋体" w:hint="eastAsia"/>
                <w:b/>
                <w:sz w:val="24"/>
              </w:rPr>
              <w:t>下年度国外主要学术人员交流计划</w:t>
            </w:r>
          </w:p>
        </w:tc>
      </w:tr>
      <w:tr w:rsidR="004A0889" w:rsidRPr="00A47D6E" w:rsidTr="00A47D6E">
        <w:trPr>
          <w:jc w:val="center"/>
        </w:trPr>
        <w:tc>
          <w:tcPr>
            <w:tcW w:w="1424" w:type="dxa"/>
            <w:gridSpan w:val="2"/>
          </w:tcPr>
          <w:p w:rsidR="004A0889" w:rsidRPr="00A47D6E" w:rsidRDefault="004A0889" w:rsidP="00A47D6E">
            <w:pPr>
              <w:jc w:val="center"/>
              <w:rPr>
                <w:rFonts w:ascii="宋体" w:eastAsia="宋体" w:hAnsi="宋体"/>
                <w:sz w:val="24"/>
              </w:rPr>
            </w:pPr>
            <w:r w:rsidRPr="00A47D6E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651" w:type="dxa"/>
            <w:gridSpan w:val="5"/>
          </w:tcPr>
          <w:p w:rsidR="004A0889" w:rsidRPr="00A47D6E" w:rsidRDefault="00A47D6E" w:rsidP="00A47D6E">
            <w:pPr>
              <w:wordWrap w:val="0"/>
              <w:jc w:val="center"/>
              <w:rPr>
                <w:rFonts w:ascii="宋体" w:eastAsia="宋体" w:hAnsi="宋体"/>
                <w:sz w:val="24"/>
              </w:rPr>
            </w:pPr>
            <w:r w:rsidRPr="00A47D6E">
              <w:rPr>
                <w:rFonts w:ascii="宋体" w:eastAsia="宋体" w:hAnsi="宋体" w:hint="eastAsia"/>
                <w:sz w:val="24"/>
              </w:rPr>
              <w:t>国家和地区</w:t>
            </w:r>
          </w:p>
        </w:tc>
        <w:tc>
          <w:tcPr>
            <w:tcW w:w="1701" w:type="dxa"/>
            <w:gridSpan w:val="2"/>
          </w:tcPr>
          <w:p w:rsidR="004A0889" w:rsidRPr="00A47D6E" w:rsidRDefault="00A47D6E" w:rsidP="00A47D6E">
            <w:pPr>
              <w:wordWrap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海外任职单位</w:t>
            </w:r>
          </w:p>
        </w:tc>
        <w:tc>
          <w:tcPr>
            <w:tcW w:w="992" w:type="dxa"/>
            <w:gridSpan w:val="4"/>
          </w:tcPr>
          <w:p w:rsidR="004A0889" w:rsidRPr="00A47D6E" w:rsidRDefault="00A47D6E" w:rsidP="00A47D6E">
            <w:pPr>
              <w:wordWrap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2269" w:type="dxa"/>
            <w:gridSpan w:val="3"/>
          </w:tcPr>
          <w:p w:rsidR="004A0889" w:rsidRPr="00A47D6E" w:rsidRDefault="00A47D6E" w:rsidP="00A47D6E">
            <w:pPr>
              <w:wordWrap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拟任职务</w:t>
            </w:r>
          </w:p>
        </w:tc>
        <w:tc>
          <w:tcPr>
            <w:tcW w:w="1794" w:type="dxa"/>
          </w:tcPr>
          <w:p w:rsidR="004A0889" w:rsidRPr="00A47D6E" w:rsidRDefault="00A47D6E" w:rsidP="00A47D6E">
            <w:pPr>
              <w:wordWrap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研究领域</w:t>
            </w:r>
          </w:p>
        </w:tc>
      </w:tr>
      <w:tr w:rsidR="004A0889" w:rsidRPr="004A0889" w:rsidTr="00A47D6E">
        <w:trPr>
          <w:jc w:val="center"/>
        </w:trPr>
        <w:tc>
          <w:tcPr>
            <w:tcW w:w="1424" w:type="dxa"/>
            <w:gridSpan w:val="2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51" w:type="dxa"/>
            <w:gridSpan w:val="5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2" w:type="dxa"/>
            <w:gridSpan w:val="4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269" w:type="dxa"/>
            <w:gridSpan w:val="3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94" w:type="dxa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4A0889" w:rsidRPr="004A0889" w:rsidTr="00A47D6E">
        <w:trPr>
          <w:jc w:val="center"/>
        </w:trPr>
        <w:tc>
          <w:tcPr>
            <w:tcW w:w="1424" w:type="dxa"/>
            <w:gridSpan w:val="2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51" w:type="dxa"/>
            <w:gridSpan w:val="5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2" w:type="dxa"/>
            <w:gridSpan w:val="4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269" w:type="dxa"/>
            <w:gridSpan w:val="3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94" w:type="dxa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4A0889" w:rsidRPr="000D73E4" w:rsidTr="00A47D6E">
        <w:trPr>
          <w:jc w:val="center"/>
        </w:trPr>
        <w:tc>
          <w:tcPr>
            <w:tcW w:w="1424" w:type="dxa"/>
            <w:gridSpan w:val="2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51" w:type="dxa"/>
            <w:gridSpan w:val="5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2" w:type="dxa"/>
            <w:gridSpan w:val="4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269" w:type="dxa"/>
            <w:gridSpan w:val="3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94" w:type="dxa"/>
          </w:tcPr>
          <w:p w:rsidR="004A0889" w:rsidRDefault="004A0889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A47D6E" w:rsidRPr="000D73E4" w:rsidTr="00A47D6E">
        <w:trPr>
          <w:jc w:val="center"/>
        </w:trPr>
        <w:tc>
          <w:tcPr>
            <w:tcW w:w="1424" w:type="dxa"/>
            <w:gridSpan w:val="2"/>
          </w:tcPr>
          <w:p w:rsidR="00A47D6E" w:rsidRDefault="00A47D6E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51" w:type="dxa"/>
            <w:gridSpan w:val="5"/>
          </w:tcPr>
          <w:p w:rsidR="00A47D6E" w:rsidRDefault="00A47D6E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A47D6E" w:rsidRDefault="00A47D6E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2" w:type="dxa"/>
            <w:gridSpan w:val="4"/>
          </w:tcPr>
          <w:p w:rsidR="00A47D6E" w:rsidRDefault="00A47D6E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269" w:type="dxa"/>
            <w:gridSpan w:val="3"/>
          </w:tcPr>
          <w:p w:rsidR="00A47D6E" w:rsidRDefault="00A47D6E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94" w:type="dxa"/>
          </w:tcPr>
          <w:p w:rsidR="00A47D6E" w:rsidRDefault="00A47D6E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AA6C62" w:rsidRPr="000D73E4" w:rsidTr="00A47D6E">
        <w:trPr>
          <w:jc w:val="center"/>
        </w:trPr>
        <w:tc>
          <w:tcPr>
            <w:tcW w:w="1424" w:type="dxa"/>
            <w:gridSpan w:val="2"/>
          </w:tcPr>
          <w:p w:rsidR="00AA6C62" w:rsidRDefault="00AA6C62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51" w:type="dxa"/>
            <w:gridSpan w:val="5"/>
          </w:tcPr>
          <w:p w:rsidR="00AA6C62" w:rsidRDefault="00AA6C62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AA6C62" w:rsidRDefault="00AA6C62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2" w:type="dxa"/>
            <w:gridSpan w:val="4"/>
          </w:tcPr>
          <w:p w:rsidR="00AA6C62" w:rsidRDefault="00AA6C62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269" w:type="dxa"/>
            <w:gridSpan w:val="3"/>
          </w:tcPr>
          <w:p w:rsidR="00AA6C62" w:rsidRDefault="00AA6C62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94" w:type="dxa"/>
          </w:tcPr>
          <w:p w:rsidR="00AA6C62" w:rsidRDefault="00AA6C62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96614B" w:rsidRPr="000D73E4" w:rsidTr="00ED773E">
        <w:trPr>
          <w:jc w:val="center"/>
        </w:trPr>
        <w:tc>
          <w:tcPr>
            <w:tcW w:w="9831" w:type="dxa"/>
            <w:gridSpan w:val="17"/>
          </w:tcPr>
          <w:p w:rsidR="0096614B" w:rsidRPr="000D73E4" w:rsidRDefault="00D37F9D" w:rsidP="00D37F9D">
            <w:pPr>
              <w:rPr>
                <w:rFonts w:ascii="宋体" w:eastAsia="宋体" w:hAnsi="宋体"/>
              </w:rPr>
            </w:pPr>
            <w:r w:rsidRPr="00D37F9D">
              <w:rPr>
                <w:rFonts w:ascii="宋体" w:eastAsia="宋体" w:hAnsi="宋体" w:hint="eastAsia"/>
                <w:b/>
                <w:sz w:val="24"/>
              </w:rPr>
              <w:lastRenderedPageBreak/>
              <w:t>六、下年度实施计划</w:t>
            </w:r>
          </w:p>
        </w:tc>
      </w:tr>
      <w:tr w:rsidR="00645B5C" w:rsidRPr="000D73E4" w:rsidTr="00ED773E">
        <w:trPr>
          <w:jc w:val="center"/>
        </w:trPr>
        <w:tc>
          <w:tcPr>
            <w:tcW w:w="9831" w:type="dxa"/>
            <w:gridSpan w:val="17"/>
          </w:tcPr>
          <w:p w:rsidR="00645B5C" w:rsidRDefault="00645B5C" w:rsidP="00D37F9D">
            <w:pPr>
              <w:rPr>
                <w:rFonts w:ascii="宋体" w:eastAsia="宋体" w:hAnsi="宋体"/>
                <w:b/>
                <w:sz w:val="24"/>
              </w:rPr>
            </w:pPr>
          </w:p>
          <w:p w:rsidR="007F7036" w:rsidRDefault="007F7036" w:rsidP="00D37F9D">
            <w:pPr>
              <w:rPr>
                <w:rFonts w:ascii="宋体" w:eastAsia="宋体" w:hAnsi="宋体"/>
                <w:b/>
                <w:sz w:val="24"/>
              </w:rPr>
            </w:pPr>
          </w:p>
          <w:p w:rsidR="007F7036" w:rsidRDefault="007F7036" w:rsidP="00D37F9D">
            <w:pPr>
              <w:rPr>
                <w:rFonts w:ascii="宋体" w:eastAsia="宋体" w:hAnsi="宋体"/>
                <w:b/>
                <w:sz w:val="24"/>
              </w:rPr>
            </w:pPr>
          </w:p>
          <w:p w:rsidR="007F7036" w:rsidRDefault="007F7036" w:rsidP="00D37F9D">
            <w:pPr>
              <w:rPr>
                <w:rFonts w:ascii="宋体" w:eastAsia="宋体" w:hAnsi="宋体"/>
                <w:b/>
                <w:sz w:val="24"/>
              </w:rPr>
            </w:pPr>
          </w:p>
          <w:p w:rsidR="007F7036" w:rsidRDefault="007F7036" w:rsidP="00D37F9D">
            <w:pPr>
              <w:rPr>
                <w:rFonts w:ascii="宋体" w:eastAsia="宋体" w:hAnsi="宋体"/>
                <w:b/>
                <w:sz w:val="24"/>
              </w:rPr>
            </w:pPr>
          </w:p>
          <w:p w:rsidR="007F7036" w:rsidRDefault="007F7036" w:rsidP="00D37F9D">
            <w:pPr>
              <w:rPr>
                <w:rFonts w:ascii="宋体" w:eastAsia="宋体" w:hAnsi="宋体"/>
                <w:b/>
                <w:sz w:val="24"/>
              </w:rPr>
            </w:pPr>
          </w:p>
          <w:p w:rsidR="007F7036" w:rsidRDefault="007F7036" w:rsidP="00D37F9D">
            <w:pPr>
              <w:rPr>
                <w:rFonts w:ascii="宋体" w:eastAsia="宋体" w:hAnsi="宋体"/>
                <w:b/>
                <w:sz w:val="24"/>
              </w:rPr>
            </w:pPr>
          </w:p>
          <w:p w:rsidR="007F7036" w:rsidRDefault="007F7036" w:rsidP="00D37F9D">
            <w:pPr>
              <w:rPr>
                <w:rFonts w:ascii="宋体" w:eastAsia="宋体" w:hAnsi="宋体"/>
                <w:b/>
                <w:sz w:val="24"/>
              </w:rPr>
            </w:pPr>
          </w:p>
          <w:p w:rsidR="007F7036" w:rsidRDefault="007F7036" w:rsidP="00D37F9D">
            <w:pPr>
              <w:rPr>
                <w:rFonts w:ascii="宋体" w:eastAsia="宋体" w:hAnsi="宋体"/>
                <w:b/>
                <w:sz w:val="24"/>
              </w:rPr>
            </w:pPr>
          </w:p>
          <w:p w:rsidR="007F7036" w:rsidRDefault="007F7036" w:rsidP="00D37F9D">
            <w:pPr>
              <w:rPr>
                <w:rFonts w:ascii="宋体" w:eastAsia="宋体" w:hAnsi="宋体"/>
                <w:b/>
                <w:sz w:val="24"/>
              </w:rPr>
            </w:pPr>
          </w:p>
          <w:p w:rsidR="007F7036" w:rsidRDefault="007F7036" w:rsidP="00D37F9D">
            <w:pPr>
              <w:rPr>
                <w:rFonts w:ascii="宋体" w:eastAsia="宋体" w:hAnsi="宋体"/>
                <w:b/>
                <w:sz w:val="24"/>
              </w:rPr>
            </w:pPr>
          </w:p>
          <w:p w:rsidR="007F7036" w:rsidRDefault="007F7036" w:rsidP="00D37F9D">
            <w:pPr>
              <w:rPr>
                <w:rFonts w:ascii="宋体" w:eastAsia="宋体" w:hAnsi="宋体"/>
                <w:b/>
                <w:sz w:val="24"/>
              </w:rPr>
            </w:pPr>
          </w:p>
          <w:p w:rsidR="007F7036" w:rsidRDefault="007F7036" w:rsidP="00D37F9D">
            <w:pPr>
              <w:rPr>
                <w:rFonts w:ascii="宋体" w:eastAsia="宋体" w:hAnsi="宋体"/>
                <w:b/>
                <w:sz w:val="24"/>
              </w:rPr>
            </w:pPr>
          </w:p>
          <w:p w:rsidR="00BB2FF1" w:rsidRDefault="00BB2FF1" w:rsidP="00D37F9D">
            <w:pPr>
              <w:rPr>
                <w:rFonts w:ascii="宋体" w:eastAsia="宋体" w:hAnsi="宋体"/>
                <w:b/>
                <w:sz w:val="24"/>
              </w:rPr>
            </w:pPr>
          </w:p>
          <w:p w:rsidR="007F7036" w:rsidRPr="00D37F9D" w:rsidRDefault="007F7036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7F7036" w:rsidRPr="000D73E4" w:rsidTr="00ED773E">
        <w:trPr>
          <w:jc w:val="center"/>
        </w:trPr>
        <w:tc>
          <w:tcPr>
            <w:tcW w:w="9831" w:type="dxa"/>
            <w:gridSpan w:val="17"/>
          </w:tcPr>
          <w:p w:rsidR="007F7036" w:rsidRPr="00D37F9D" w:rsidRDefault="007F7036" w:rsidP="00D37F9D">
            <w:pPr>
              <w:rPr>
                <w:rFonts w:ascii="宋体" w:eastAsia="宋体" w:hAnsi="宋体"/>
                <w:b/>
                <w:sz w:val="24"/>
              </w:rPr>
            </w:pPr>
            <w:r w:rsidRPr="007F7036">
              <w:rPr>
                <w:rFonts w:ascii="宋体" w:eastAsia="宋体" w:hAnsi="宋体" w:hint="eastAsia"/>
                <w:b/>
                <w:sz w:val="24"/>
              </w:rPr>
              <w:t xml:space="preserve">七、下年度经费预算 </w:t>
            </w:r>
            <w:r w:rsidRPr="007F7036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        </w:t>
            </w:r>
            <w:r w:rsidRPr="007F7036">
              <w:rPr>
                <w:rFonts w:ascii="宋体" w:eastAsia="宋体" w:hAnsi="宋体" w:hint="eastAsia"/>
                <w:sz w:val="24"/>
              </w:rPr>
              <w:t>费用合计(万元)：</w:t>
            </w:r>
          </w:p>
        </w:tc>
      </w:tr>
      <w:tr w:rsidR="00671DFD" w:rsidRPr="008F34DC" w:rsidTr="00752AB5">
        <w:trPr>
          <w:jc w:val="center"/>
        </w:trPr>
        <w:tc>
          <w:tcPr>
            <w:tcW w:w="1374" w:type="dxa"/>
            <w:vAlign w:val="center"/>
          </w:tcPr>
          <w:p w:rsidR="00671DFD" w:rsidRPr="008F34DC" w:rsidRDefault="00933F54" w:rsidP="00752AB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专家类别</w:t>
            </w:r>
          </w:p>
        </w:tc>
        <w:tc>
          <w:tcPr>
            <w:tcW w:w="992" w:type="dxa"/>
            <w:gridSpan w:val="4"/>
            <w:vAlign w:val="center"/>
          </w:tcPr>
          <w:p w:rsidR="00671DFD" w:rsidRPr="008F34DC" w:rsidRDefault="00604BA6" w:rsidP="00752AB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人次</w:t>
            </w:r>
          </w:p>
        </w:tc>
        <w:tc>
          <w:tcPr>
            <w:tcW w:w="1417" w:type="dxa"/>
            <w:gridSpan w:val="3"/>
            <w:vAlign w:val="center"/>
          </w:tcPr>
          <w:p w:rsidR="00671DFD" w:rsidRPr="008F34DC" w:rsidRDefault="00604BA6" w:rsidP="00752AB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在华工作天数</w:t>
            </w:r>
          </w:p>
        </w:tc>
        <w:tc>
          <w:tcPr>
            <w:tcW w:w="1701" w:type="dxa"/>
            <w:gridSpan w:val="2"/>
            <w:vAlign w:val="center"/>
          </w:tcPr>
          <w:p w:rsidR="00671DFD" w:rsidRPr="008F34DC" w:rsidRDefault="00604BA6" w:rsidP="00752AB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预算经费（万元）</w:t>
            </w:r>
          </w:p>
        </w:tc>
        <w:tc>
          <w:tcPr>
            <w:tcW w:w="4347" w:type="dxa"/>
            <w:gridSpan w:val="7"/>
            <w:vAlign w:val="center"/>
          </w:tcPr>
          <w:p w:rsidR="00671DFD" w:rsidRPr="008F34DC" w:rsidRDefault="00604BA6" w:rsidP="00752AB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计算依据与说明</w:t>
            </w:r>
          </w:p>
        </w:tc>
      </w:tr>
      <w:tr w:rsidR="00671DFD" w:rsidRPr="000D73E4" w:rsidTr="00752AB5">
        <w:trPr>
          <w:jc w:val="center"/>
        </w:trPr>
        <w:tc>
          <w:tcPr>
            <w:tcW w:w="1374" w:type="dxa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2" w:type="dxa"/>
            <w:gridSpan w:val="4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417" w:type="dxa"/>
            <w:gridSpan w:val="3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347" w:type="dxa"/>
            <w:gridSpan w:val="7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671DFD" w:rsidRPr="000D73E4" w:rsidTr="00752AB5">
        <w:trPr>
          <w:jc w:val="center"/>
        </w:trPr>
        <w:tc>
          <w:tcPr>
            <w:tcW w:w="1374" w:type="dxa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2" w:type="dxa"/>
            <w:gridSpan w:val="4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417" w:type="dxa"/>
            <w:gridSpan w:val="3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347" w:type="dxa"/>
            <w:gridSpan w:val="7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671DFD" w:rsidRPr="000D73E4" w:rsidTr="00752AB5">
        <w:trPr>
          <w:jc w:val="center"/>
        </w:trPr>
        <w:tc>
          <w:tcPr>
            <w:tcW w:w="1374" w:type="dxa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2" w:type="dxa"/>
            <w:gridSpan w:val="4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417" w:type="dxa"/>
            <w:gridSpan w:val="3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347" w:type="dxa"/>
            <w:gridSpan w:val="7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671DFD" w:rsidRPr="000D73E4" w:rsidTr="00752AB5">
        <w:trPr>
          <w:jc w:val="center"/>
        </w:trPr>
        <w:tc>
          <w:tcPr>
            <w:tcW w:w="1374" w:type="dxa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2" w:type="dxa"/>
            <w:gridSpan w:val="4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417" w:type="dxa"/>
            <w:gridSpan w:val="3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347" w:type="dxa"/>
            <w:gridSpan w:val="7"/>
          </w:tcPr>
          <w:p w:rsidR="00671DFD" w:rsidRPr="007F7036" w:rsidRDefault="00671DFD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BB2FF1" w:rsidRPr="000D73E4" w:rsidTr="00752AB5">
        <w:trPr>
          <w:jc w:val="center"/>
        </w:trPr>
        <w:tc>
          <w:tcPr>
            <w:tcW w:w="1374" w:type="dxa"/>
          </w:tcPr>
          <w:p w:rsidR="00BB2FF1" w:rsidRPr="007F7036" w:rsidRDefault="00BB2FF1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2" w:type="dxa"/>
            <w:gridSpan w:val="4"/>
          </w:tcPr>
          <w:p w:rsidR="00BB2FF1" w:rsidRPr="007F7036" w:rsidRDefault="00BB2FF1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417" w:type="dxa"/>
            <w:gridSpan w:val="3"/>
          </w:tcPr>
          <w:p w:rsidR="00BB2FF1" w:rsidRPr="007F7036" w:rsidRDefault="00BB2FF1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BB2FF1" w:rsidRPr="007F7036" w:rsidRDefault="00BB2FF1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347" w:type="dxa"/>
            <w:gridSpan w:val="7"/>
          </w:tcPr>
          <w:p w:rsidR="00BB2FF1" w:rsidRPr="007F7036" w:rsidRDefault="00BB2FF1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BB2FF1" w:rsidRPr="000D73E4" w:rsidTr="00752AB5">
        <w:trPr>
          <w:jc w:val="center"/>
        </w:trPr>
        <w:tc>
          <w:tcPr>
            <w:tcW w:w="1374" w:type="dxa"/>
          </w:tcPr>
          <w:p w:rsidR="00BB2FF1" w:rsidRPr="007F7036" w:rsidRDefault="00BB2FF1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2" w:type="dxa"/>
            <w:gridSpan w:val="4"/>
          </w:tcPr>
          <w:p w:rsidR="00BB2FF1" w:rsidRPr="007F7036" w:rsidRDefault="00BB2FF1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417" w:type="dxa"/>
            <w:gridSpan w:val="3"/>
          </w:tcPr>
          <w:p w:rsidR="00BB2FF1" w:rsidRPr="007F7036" w:rsidRDefault="00BB2FF1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BB2FF1" w:rsidRPr="007F7036" w:rsidRDefault="00BB2FF1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347" w:type="dxa"/>
            <w:gridSpan w:val="7"/>
          </w:tcPr>
          <w:p w:rsidR="00BB2FF1" w:rsidRPr="007F7036" w:rsidRDefault="00BB2FF1" w:rsidP="00D37F9D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AA6C62" w:rsidRPr="000D73E4" w:rsidTr="00ED773E">
        <w:trPr>
          <w:jc w:val="center"/>
        </w:trPr>
        <w:tc>
          <w:tcPr>
            <w:tcW w:w="9831" w:type="dxa"/>
            <w:gridSpan w:val="17"/>
          </w:tcPr>
          <w:p w:rsidR="00AA6C62" w:rsidRDefault="00645B5C" w:rsidP="007F7036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33" w:name="FstAuditIdea1"/>
            <w:bookmarkEnd w:id="33"/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八</w:t>
            </w:r>
            <w:r w:rsidR="00AA6C62" w:rsidRPr="000D73E4">
              <w:rPr>
                <w:rFonts w:ascii="宋体" w:eastAsia="宋体" w:hAnsi="宋体" w:hint="eastAsia"/>
                <w:b/>
                <w:sz w:val="24"/>
              </w:rPr>
              <w:t>、</w:t>
            </w:r>
            <w:r w:rsidR="00AA6C62">
              <w:rPr>
                <w:rFonts w:ascii="宋体" w:eastAsia="宋体" w:hAnsi="宋体" w:hint="eastAsia"/>
                <w:b/>
                <w:sz w:val="24"/>
              </w:rPr>
              <w:t>聘请单位</w:t>
            </w:r>
            <w:r w:rsidR="00AA6C62" w:rsidRPr="000D73E4"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  <w:p w:rsidR="00AA6C62" w:rsidRDefault="00AA6C62" w:rsidP="00AA6C62">
            <w:pPr>
              <w:ind w:firstLineChars="200" w:firstLine="400"/>
              <w:rPr>
                <w:rFonts w:ascii="宋体" w:eastAsia="宋体" w:hAnsi="宋体"/>
                <w:sz w:val="24"/>
                <w:szCs w:val="24"/>
              </w:rPr>
            </w:pPr>
          </w:p>
          <w:p w:rsidR="00AA6C62" w:rsidRDefault="00AA6C62" w:rsidP="00AA6C62">
            <w:pPr>
              <w:ind w:firstLineChars="200" w:firstLine="400"/>
              <w:rPr>
                <w:rFonts w:ascii="宋体" w:eastAsia="宋体" w:hAnsi="宋体"/>
                <w:sz w:val="24"/>
                <w:szCs w:val="24"/>
              </w:rPr>
            </w:pPr>
          </w:p>
          <w:p w:rsidR="00AA6C62" w:rsidRDefault="00AA6C62" w:rsidP="00AA6C62">
            <w:pPr>
              <w:ind w:firstLineChars="200" w:firstLine="400"/>
              <w:rPr>
                <w:rFonts w:ascii="宋体" w:eastAsia="宋体" w:hAnsi="宋体"/>
                <w:sz w:val="24"/>
                <w:szCs w:val="24"/>
              </w:rPr>
            </w:pPr>
          </w:p>
          <w:p w:rsidR="00AA6C62" w:rsidRDefault="00AA6C62" w:rsidP="00F95F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C62" w:rsidRPr="000D73E4" w:rsidRDefault="00AA6C62" w:rsidP="00AA6C62">
            <w:pPr>
              <w:ind w:firstLineChars="200" w:firstLine="4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负责人（</w:t>
            </w:r>
            <w:r w:rsidRPr="000D73E4">
              <w:rPr>
                <w:rFonts w:ascii="宋体" w:eastAsia="宋体" w:hAnsi="宋体" w:hint="eastAsia"/>
                <w:sz w:val="24"/>
                <w:szCs w:val="24"/>
              </w:rPr>
              <w:t xml:space="preserve">签字）：　　　　　　　　　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0D73E4"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单位公章</w:t>
            </w:r>
          </w:p>
          <w:p w:rsidR="00AA6C62" w:rsidRDefault="00AA6C62" w:rsidP="00AA6C6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C62" w:rsidRDefault="00AA6C62" w:rsidP="00961D70">
            <w:pPr>
              <w:ind w:firstLineChars="200" w:firstLine="400"/>
              <w:rPr>
                <w:rFonts w:ascii="宋体" w:eastAsia="宋体" w:hAnsi="宋体"/>
                <w:b/>
                <w:sz w:val="24"/>
              </w:rPr>
            </w:pPr>
            <w:r w:rsidRPr="000D73E4">
              <w:rPr>
                <w:rFonts w:ascii="宋体" w:eastAsia="宋体" w:hAnsi="宋体" w:hint="eastAsia"/>
                <w:sz w:val="24"/>
                <w:szCs w:val="24"/>
              </w:rPr>
              <w:t xml:space="preserve">职　</w:t>
            </w:r>
            <w:proofErr w:type="gramStart"/>
            <w:r w:rsidRPr="000D73E4">
              <w:rPr>
                <w:rFonts w:ascii="宋体" w:eastAsia="宋体" w:hAnsi="宋体" w:hint="eastAsia"/>
                <w:sz w:val="24"/>
                <w:szCs w:val="24"/>
              </w:rPr>
              <w:t>务</w:t>
            </w:r>
            <w:proofErr w:type="gramEnd"/>
            <w:r w:rsidRPr="000D73E4">
              <w:rPr>
                <w:rFonts w:ascii="宋体" w:eastAsia="宋体" w:hAnsi="宋体" w:hint="eastAsia"/>
                <w:sz w:val="24"/>
                <w:szCs w:val="24"/>
              </w:rPr>
              <w:t>：　　　　　　　　　　　　　　　　　　　　　　　　年   　月 　  日</w:t>
            </w:r>
          </w:p>
          <w:p w:rsidR="00AA6C62" w:rsidRDefault="00AA6C62" w:rsidP="0096614B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207F4F" w:rsidRPr="000D73E4" w:rsidTr="00ED773E">
        <w:trPr>
          <w:jc w:val="center"/>
        </w:trPr>
        <w:tc>
          <w:tcPr>
            <w:tcW w:w="9831" w:type="dxa"/>
            <w:gridSpan w:val="17"/>
          </w:tcPr>
          <w:p w:rsidR="00207F4F" w:rsidRPr="000D73E4" w:rsidRDefault="00645B5C" w:rsidP="00207F4F">
            <w:pPr>
              <w:rPr>
                <w:rFonts w:ascii="宋体" w:eastAsia="宋体" w:hAnsi="宋体" w:cs="宋体-18030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九</w:t>
            </w:r>
            <w:r w:rsidR="00207F4F" w:rsidRPr="000D73E4">
              <w:rPr>
                <w:rFonts w:ascii="宋体" w:eastAsia="宋体" w:hAnsi="宋体" w:hint="eastAsia"/>
                <w:b/>
                <w:sz w:val="24"/>
              </w:rPr>
              <w:t>、</w:t>
            </w:r>
            <w:r w:rsidR="006232FB">
              <w:rPr>
                <w:rFonts w:ascii="宋体" w:eastAsia="宋体" w:hAnsi="宋体" w:hint="eastAsia"/>
                <w:b/>
                <w:sz w:val="24"/>
              </w:rPr>
              <w:t>学校</w:t>
            </w:r>
            <w:r w:rsidR="00207F4F" w:rsidRPr="000D73E4"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  <w:p w:rsidR="00207F4F" w:rsidRDefault="00207F4F" w:rsidP="00207F4F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34" w:name="SndAuditIdea1"/>
            <w:bookmarkEnd w:id="34"/>
          </w:p>
          <w:p w:rsidR="00207F4F" w:rsidRDefault="00207F4F" w:rsidP="00207F4F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</w:p>
          <w:p w:rsidR="00BB2FF1" w:rsidRDefault="00BB2FF1" w:rsidP="00207F4F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</w:p>
          <w:p w:rsidR="00BB2FF1" w:rsidRPr="00B9589E" w:rsidRDefault="00BB2FF1" w:rsidP="00207F4F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</w:p>
          <w:p w:rsidR="00207F4F" w:rsidRPr="00C51FCF" w:rsidRDefault="00207F4F" w:rsidP="00207F4F">
            <w:pPr>
              <w:ind w:firstLineChars="200" w:firstLine="4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负责人（</w:t>
            </w:r>
            <w:r w:rsidRPr="000D73E4">
              <w:rPr>
                <w:rFonts w:ascii="宋体" w:eastAsia="宋体" w:hAnsi="宋体" w:hint="eastAsia"/>
                <w:sz w:val="24"/>
                <w:szCs w:val="24"/>
              </w:rPr>
              <w:t xml:space="preserve">签字）：　　　　　　　　　　　　　　　　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0D73E4">
              <w:rPr>
                <w:rFonts w:ascii="宋体" w:eastAsia="宋体" w:hAnsi="宋体" w:hint="eastAsia"/>
                <w:sz w:val="24"/>
                <w:szCs w:val="24"/>
              </w:rPr>
              <w:t xml:space="preserve">　单位公章</w:t>
            </w:r>
          </w:p>
          <w:p w:rsidR="00207F4F" w:rsidRPr="000D73E4" w:rsidRDefault="00207F4F" w:rsidP="00207F4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07F4F" w:rsidRPr="000D73E4" w:rsidRDefault="00207F4F" w:rsidP="00207F4F">
            <w:pPr>
              <w:ind w:firstLineChars="200" w:firstLine="400"/>
              <w:rPr>
                <w:rFonts w:ascii="宋体" w:eastAsia="宋体" w:hAnsi="宋体"/>
              </w:rPr>
            </w:pPr>
            <w:r w:rsidRPr="000D73E4">
              <w:rPr>
                <w:rFonts w:ascii="宋体" w:eastAsia="宋体" w:hAnsi="宋体" w:hint="eastAsia"/>
                <w:sz w:val="24"/>
                <w:szCs w:val="24"/>
              </w:rPr>
              <w:t xml:space="preserve">职　</w:t>
            </w:r>
            <w:proofErr w:type="gramStart"/>
            <w:r w:rsidRPr="000D73E4">
              <w:rPr>
                <w:rFonts w:ascii="宋体" w:eastAsia="宋体" w:hAnsi="宋体" w:hint="eastAsia"/>
                <w:sz w:val="24"/>
                <w:szCs w:val="24"/>
              </w:rPr>
              <w:t>务</w:t>
            </w:r>
            <w:proofErr w:type="gramEnd"/>
            <w:r w:rsidRPr="000D73E4">
              <w:rPr>
                <w:rFonts w:ascii="宋体" w:eastAsia="宋体" w:hAnsi="宋体" w:hint="eastAsia"/>
                <w:sz w:val="24"/>
                <w:szCs w:val="24"/>
              </w:rPr>
              <w:t>：　　　　　　　　　　　　　　　　　　　　　　　　年   　月 　  日</w:t>
            </w:r>
          </w:p>
          <w:p w:rsidR="00207F4F" w:rsidRPr="00207F4F" w:rsidRDefault="00207F4F" w:rsidP="0096614B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</w:tbl>
    <w:p w:rsidR="00A02F66" w:rsidRPr="0096614B" w:rsidRDefault="00A02F66" w:rsidP="006232FB"/>
    <w:sectPr w:rsidR="00A02F66" w:rsidRPr="0096614B" w:rsidSect="0096614B">
      <w:headerReference w:type="default" r:id="rId9"/>
      <w:pgSz w:w="11906" w:h="16838" w:code="9"/>
      <w:pgMar w:top="1440" w:right="1418" w:bottom="1015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7E" w:rsidRDefault="0053037E">
      <w:r>
        <w:separator/>
      </w:r>
    </w:p>
  </w:endnote>
  <w:endnote w:type="continuationSeparator" w:id="0">
    <w:p w:rsidR="0053037E" w:rsidRDefault="0053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7E" w:rsidRDefault="0053037E">
      <w:r>
        <w:separator/>
      </w:r>
    </w:p>
  </w:footnote>
  <w:footnote w:type="continuationSeparator" w:id="0">
    <w:p w:rsidR="0053037E" w:rsidRDefault="0053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29" w:rsidRPr="006A7A29" w:rsidRDefault="006A7A29">
    <w:pPr>
      <w:pStyle w:val="a5"/>
      <w:rPr>
        <w:rFonts w:asciiTheme="minorEastAsia" w:eastAsiaTheme="minorEastAsia" w:hAnsiTheme="minorEastAsia"/>
      </w:rPr>
    </w:pPr>
    <w:r w:rsidRPr="006A7A29">
      <w:rPr>
        <w:rFonts w:asciiTheme="minorEastAsia" w:eastAsiaTheme="minorEastAsia" w:hAnsiTheme="minorEastAsia" w:hint="eastAsia"/>
      </w:rPr>
      <w:t>东南大学“卓越引智计划”项目年度成果报告表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C3289"/>
    <w:multiLevelType w:val="hybridMultilevel"/>
    <w:tmpl w:val="6464E67E"/>
    <w:lvl w:ilvl="0" w:tplc="68004520">
      <w:start w:val="1"/>
      <w:numFmt w:val="japaneseCounting"/>
      <w:lvlText w:val="%1、"/>
      <w:lvlJc w:val="left"/>
      <w:pPr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39"/>
    <w:rsid w:val="00010396"/>
    <w:rsid w:val="00012AB0"/>
    <w:rsid w:val="000172FA"/>
    <w:rsid w:val="00017E11"/>
    <w:rsid w:val="00027E37"/>
    <w:rsid w:val="00034ADD"/>
    <w:rsid w:val="00035D1A"/>
    <w:rsid w:val="000409EA"/>
    <w:rsid w:val="00080192"/>
    <w:rsid w:val="00084500"/>
    <w:rsid w:val="000C55A4"/>
    <w:rsid w:val="000D6011"/>
    <w:rsid w:val="000F5D6C"/>
    <w:rsid w:val="001025FC"/>
    <w:rsid w:val="001100D0"/>
    <w:rsid w:val="001225DF"/>
    <w:rsid w:val="00134F90"/>
    <w:rsid w:val="00135B5F"/>
    <w:rsid w:val="001407D2"/>
    <w:rsid w:val="00141C22"/>
    <w:rsid w:val="001429C8"/>
    <w:rsid w:val="001464D2"/>
    <w:rsid w:val="00155A45"/>
    <w:rsid w:val="00163037"/>
    <w:rsid w:val="0016793E"/>
    <w:rsid w:val="00191916"/>
    <w:rsid w:val="001A6798"/>
    <w:rsid w:val="001B2D3F"/>
    <w:rsid w:val="001C1CB8"/>
    <w:rsid w:val="001D592C"/>
    <w:rsid w:val="001F1775"/>
    <w:rsid w:val="001F22A2"/>
    <w:rsid w:val="001F5B5B"/>
    <w:rsid w:val="00201538"/>
    <w:rsid w:val="00207639"/>
    <w:rsid w:val="00207F4F"/>
    <w:rsid w:val="00216A91"/>
    <w:rsid w:val="002210BA"/>
    <w:rsid w:val="002259A7"/>
    <w:rsid w:val="00231904"/>
    <w:rsid w:val="00240E5C"/>
    <w:rsid w:val="00257E5F"/>
    <w:rsid w:val="002669D6"/>
    <w:rsid w:val="0029226A"/>
    <w:rsid w:val="002C0F4B"/>
    <w:rsid w:val="002C6CE0"/>
    <w:rsid w:val="003046F1"/>
    <w:rsid w:val="00305C3D"/>
    <w:rsid w:val="00306D24"/>
    <w:rsid w:val="00333E00"/>
    <w:rsid w:val="003443F8"/>
    <w:rsid w:val="0037030E"/>
    <w:rsid w:val="003717AE"/>
    <w:rsid w:val="00373C53"/>
    <w:rsid w:val="0037431C"/>
    <w:rsid w:val="00380EC7"/>
    <w:rsid w:val="00386B79"/>
    <w:rsid w:val="003972A6"/>
    <w:rsid w:val="003F1BAE"/>
    <w:rsid w:val="003F3E56"/>
    <w:rsid w:val="00402802"/>
    <w:rsid w:val="00403228"/>
    <w:rsid w:val="004051E1"/>
    <w:rsid w:val="00411D9F"/>
    <w:rsid w:val="00414706"/>
    <w:rsid w:val="00417D30"/>
    <w:rsid w:val="004277AE"/>
    <w:rsid w:val="0047132F"/>
    <w:rsid w:val="0048351C"/>
    <w:rsid w:val="00487CE8"/>
    <w:rsid w:val="004922B4"/>
    <w:rsid w:val="00494830"/>
    <w:rsid w:val="004A0889"/>
    <w:rsid w:val="004E7F9B"/>
    <w:rsid w:val="004F217E"/>
    <w:rsid w:val="00502609"/>
    <w:rsid w:val="0050529C"/>
    <w:rsid w:val="0053037E"/>
    <w:rsid w:val="0053435D"/>
    <w:rsid w:val="00562CD7"/>
    <w:rsid w:val="00572777"/>
    <w:rsid w:val="00583D30"/>
    <w:rsid w:val="00591D33"/>
    <w:rsid w:val="005B7DF2"/>
    <w:rsid w:val="005E690A"/>
    <w:rsid w:val="005F4CA0"/>
    <w:rsid w:val="00604BA6"/>
    <w:rsid w:val="006052DE"/>
    <w:rsid w:val="00606BA1"/>
    <w:rsid w:val="00613B3D"/>
    <w:rsid w:val="006232FB"/>
    <w:rsid w:val="006247A8"/>
    <w:rsid w:val="006415AF"/>
    <w:rsid w:val="006428FD"/>
    <w:rsid w:val="00645B5C"/>
    <w:rsid w:val="00647E1A"/>
    <w:rsid w:val="0065655D"/>
    <w:rsid w:val="0067065C"/>
    <w:rsid w:val="00671DFD"/>
    <w:rsid w:val="00696E67"/>
    <w:rsid w:val="006A007F"/>
    <w:rsid w:val="006A7A29"/>
    <w:rsid w:val="006B1B5E"/>
    <w:rsid w:val="006C796E"/>
    <w:rsid w:val="006C7CB9"/>
    <w:rsid w:val="006D2CDD"/>
    <w:rsid w:val="006E4B74"/>
    <w:rsid w:val="006F61FF"/>
    <w:rsid w:val="006F709A"/>
    <w:rsid w:val="007222D8"/>
    <w:rsid w:val="007407D6"/>
    <w:rsid w:val="007475E1"/>
    <w:rsid w:val="007502E2"/>
    <w:rsid w:val="00752AB5"/>
    <w:rsid w:val="00784831"/>
    <w:rsid w:val="007A0206"/>
    <w:rsid w:val="007B7B4F"/>
    <w:rsid w:val="007C08F4"/>
    <w:rsid w:val="007C6E20"/>
    <w:rsid w:val="007D07CA"/>
    <w:rsid w:val="007D569A"/>
    <w:rsid w:val="007F7036"/>
    <w:rsid w:val="00801536"/>
    <w:rsid w:val="008046BE"/>
    <w:rsid w:val="00810E72"/>
    <w:rsid w:val="00834BA9"/>
    <w:rsid w:val="00852F3D"/>
    <w:rsid w:val="00857F2D"/>
    <w:rsid w:val="00864073"/>
    <w:rsid w:val="00871DA0"/>
    <w:rsid w:val="00885E89"/>
    <w:rsid w:val="008F34DC"/>
    <w:rsid w:val="0090524F"/>
    <w:rsid w:val="0092090A"/>
    <w:rsid w:val="0092298B"/>
    <w:rsid w:val="00925E06"/>
    <w:rsid w:val="009263F4"/>
    <w:rsid w:val="00933D22"/>
    <w:rsid w:val="00933F54"/>
    <w:rsid w:val="00956460"/>
    <w:rsid w:val="00961D70"/>
    <w:rsid w:val="0096614B"/>
    <w:rsid w:val="009A00B6"/>
    <w:rsid w:val="009C0858"/>
    <w:rsid w:val="009E11D8"/>
    <w:rsid w:val="009E64B6"/>
    <w:rsid w:val="00A02F66"/>
    <w:rsid w:val="00A1684C"/>
    <w:rsid w:val="00A3296C"/>
    <w:rsid w:val="00A36BDE"/>
    <w:rsid w:val="00A47D6E"/>
    <w:rsid w:val="00A650C3"/>
    <w:rsid w:val="00A72D4E"/>
    <w:rsid w:val="00A847F9"/>
    <w:rsid w:val="00A9198B"/>
    <w:rsid w:val="00A92EA6"/>
    <w:rsid w:val="00AA597E"/>
    <w:rsid w:val="00AA6C62"/>
    <w:rsid w:val="00B0638B"/>
    <w:rsid w:val="00B13B16"/>
    <w:rsid w:val="00B40CC1"/>
    <w:rsid w:val="00B470DE"/>
    <w:rsid w:val="00B71E77"/>
    <w:rsid w:val="00B9589E"/>
    <w:rsid w:val="00BA0087"/>
    <w:rsid w:val="00BB2FF1"/>
    <w:rsid w:val="00BC0ECD"/>
    <w:rsid w:val="00BC1179"/>
    <w:rsid w:val="00BF32C4"/>
    <w:rsid w:val="00BF5AA6"/>
    <w:rsid w:val="00C0515A"/>
    <w:rsid w:val="00C329DA"/>
    <w:rsid w:val="00C33204"/>
    <w:rsid w:val="00C40D22"/>
    <w:rsid w:val="00C57AD3"/>
    <w:rsid w:val="00C7237F"/>
    <w:rsid w:val="00C95BD3"/>
    <w:rsid w:val="00CA058B"/>
    <w:rsid w:val="00CE714B"/>
    <w:rsid w:val="00CF6DF6"/>
    <w:rsid w:val="00CF713E"/>
    <w:rsid w:val="00D23D95"/>
    <w:rsid w:val="00D32569"/>
    <w:rsid w:val="00D34C36"/>
    <w:rsid w:val="00D37F9D"/>
    <w:rsid w:val="00D44850"/>
    <w:rsid w:val="00D66F31"/>
    <w:rsid w:val="00E065BA"/>
    <w:rsid w:val="00E21286"/>
    <w:rsid w:val="00E222FC"/>
    <w:rsid w:val="00E420B3"/>
    <w:rsid w:val="00E73163"/>
    <w:rsid w:val="00E846BF"/>
    <w:rsid w:val="00EA41CB"/>
    <w:rsid w:val="00ED5408"/>
    <w:rsid w:val="00ED773E"/>
    <w:rsid w:val="00EE222F"/>
    <w:rsid w:val="00EF0360"/>
    <w:rsid w:val="00EF2C22"/>
    <w:rsid w:val="00F10595"/>
    <w:rsid w:val="00F12804"/>
    <w:rsid w:val="00F26AC5"/>
    <w:rsid w:val="00F30382"/>
    <w:rsid w:val="00F35E38"/>
    <w:rsid w:val="00F52787"/>
    <w:rsid w:val="00F645E0"/>
    <w:rsid w:val="00F95F47"/>
    <w:rsid w:val="00FA1242"/>
    <w:rsid w:val="00FB1A4D"/>
    <w:rsid w:val="00FC1C12"/>
    <w:rsid w:val="00FE3436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4B"/>
    <w:pPr>
      <w:widowControl w:val="0"/>
      <w:jc w:val="both"/>
    </w:pPr>
    <w:rPr>
      <w:rFonts w:ascii="华文新魏" w:eastAsia="华文新魏"/>
      <w:color w:val="000000"/>
      <w:spacing w:val="-2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0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6614B"/>
    <w:pPr>
      <w:shd w:val="clear" w:color="auto" w:fill="000080"/>
    </w:pPr>
  </w:style>
  <w:style w:type="paragraph" w:styleId="a5">
    <w:name w:val="header"/>
    <w:basedOn w:val="a"/>
    <w:link w:val="Char"/>
    <w:rsid w:val="00142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429C8"/>
    <w:rPr>
      <w:rFonts w:ascii="华文新魏" w:eastAsia="华文新魏"/>
      <w:color w:val="000000"/>
      <w:spacing w:val="-20"/>
      <w:sz w:val="18"/>
      <w:szCs w:val="18"/>
      <w:u w:color="000000"/>
    </w:rPr>
  </w:style>
  <w:style w:type="paragraph" w:styleId="a6">
    <w:name w:val="footer"/>
    <w:basedOn w:val="a"/>
    <w:link w:val="Char0"/>
    <w:rsid w:val="00142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429C8"/>
    <w:rPr>
      <w:rFonts w:ascii="华文新魏" w:eastAsia="华文新魏"/>
      <w:color w:val="000000"/>
      <w:spacing w:val="-20"/>
      <w:sz w:val="18"/>
      <w:szCs w:val="18"/>
      <w:u w:color="000000"/>
    </w:rPr>
  </w:style>
  <w:style w:type="paragraph" w:styleId="a7">
    <w:name w:val="List Paragraph"/>
    <w:basedOn w:val="a"/>
    <w:uiPriority w:val="34"/>
    <w:qFormat/>
    <w:rsid w:val="00961D7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4B"/>
    <w:pPr>
      <w:widowControl w:val="0"/>
      <w:jc w:val="both"/>
    </w:pPr>
    <w:rPr>
      <w:rFonts w:ascii="华文新魏" w:eastAsia="华文新魏"/>
      <w:color w:val="000000"/>
      <w:spacing w:val="-2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0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6614B"/>
    <w:pPr>
      <w:shd w:val="clear" w:color="auto" w:fill="000080"/>
    </w:pPr>
  </w:style>
  <w:style w:type="paragraph" w:styleId="a5">
    <w:name w:val="header"/>
    <w:basedOn w:val="a"/>
    <w:link w:val="Char"/>
    <w:rsid w:val="00142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429C8"/>
    <w:rPr>
      <w:rFonts w:ascii="华文新魏" w:eastAsia="华文新魏"/>
      <w:color w:val="000000"/>
      <w:spacing w:val="-20"/>
      <w:sz w:val="18"/>
      <w:szCs w:val="18"/>
      <w:u w:color="000000"/>
    </w:rPr>
  </w:style>
  <w:style w:type="paragraph" w:styleId="a6">
    <w:name w:val="footer"/>
    <w:basedOn w:val="a"/>
    <w:link w:val="Char0"/>
    <w:rsid w:val="00142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429C8"/>
    <w:rPr>
      <w:rFonts w:ascii="华文新魏" w:eastAsia="华文新魏"/>
      <w:color w:val="000000"/>
      <w:spacing w:val="-20"/>
      <w:sz w:val="18"/>
      <w:szCs w:val="18"/>
      <w:u w:color="000000"/>
    </w:rPr>
  </w:style>
  <w:style w:type="paragraph" w:styleId="a7">
    <w:name w:val="List Paragraph"/>
    <w:basedOn w:val="a"/>
    <w:uiPriority w:val="34"/>
    <w:qFormat/>
    <w:rsid w:val="00961D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astelite\1.4.10.27\IMS\attachment\model\&#39640;&#26657;&#37325;&#28857;&#24341;&#26234;&#39033;&#30446;&#25104;&#26524;&#25512;&#33616;&#349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3DCB-2B19-4051-B6AC-9C316D1E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高校重点引智项目成果推荐表</Template>
  <TotalTime>209</TotalTime>
  <Pages>7</Pages>
  <Words>240</Words>
  <Characters>1374</Characters>
  <Application>Microsoft Office Word</Application>
  <DocSecurity>0</DocSecurity>
  <Lines>11</Lines>
  <Paragraphs>3</Paragraphs>
  <ScaleCrop>false</ScaleCrop>
  <Company>BUAA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高校重点引智项目成果推荐表</dc:title>
  <dc:creator>Windows 用户</dc:creator>
  <cp:lastModifiedBy>lenovo</cp:lastModifiedBy>
  <cp:revision>44</cp:revision>
  <dcterms:created xsi:type="dcterms:W3CDTF">2018-11-16T03:23:00Z</dcterms:created>
  <dcterms:modified xsi:type="dcterms:W3CDTF">2018-11-29T08:56:00Z</dcterms:modified>
</cp:coreProperties>
</file>